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57" w:rsidRPr="00703B57" w:rsidRDefault="00703B57" w:rsidP="00703B57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  <w:r w:rsidRPr="00703B57">
        <w:rPr>
          <w:rFonts w:hAnsi="Century" w:cs="Times New Roman" w:hint="eastAsia"/>
          <w:kern w:val="2"/>
        </w:rPr>
        <w:t>様式第１号（第７条関係）</w:t>
      </w:r>
    </w:p>
    <w:p w:rsidR="00703B57" w:rsidRPr="00703B57" w:rsidRDefault="00703B57" w:rsidP="00703B57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  <w:r w:rsidRPr="00703B57">
        <w:rPr>
          <w:rFonts w:hAnsi="Century" w:cs="Times New Roman" w:hint="eastAsia"/>
          <w:kern w:val="2"/>
        </w:rPr>
        <w:t xml:space="preserve">　　　　　　　　　　　　　　　　　　　　　　　　　　　　　</w:t>
      </w:r>
      <w:r w:rsidR="00507CAE">
        <w:rPr>
          <w:rFonts w:hAnsi="Century" w:cs="Times New Roman" w:hint="eastAsia"/>
          <w:kern w:val="2"/>
        </w:rPr>
        <w:t xml:space="preserve">　　</w:t>
      </w:r>
      <w:r w:rsidRPr="00703B57">
        <w:rPr>
          <w:rFonts w:hAnsi="Century" w:cs="Times New Roman" w:hint="eastAsia"/>
          <w:kern w:val="2"/>
        </w:rPr>
        <w:t xml:space="preserve">　　年　　月　　日</w:t>
      </w:r>
    </w:p>
    <w:p w:rsidR="00703B57" w:rsidRPr="00703B57" w:rsidRDefault="00703B57" w:rsidP="00703B57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</w:p>
    <w:p w:rsidR="00703B57" w:rsidRPr="00703B57" w:rsidRDefault="00703B57" w:rsidP="00703B57">
      <w:pPr>
        <w:kinsoku/>
        <w:wordWrap/>
        <w:overflowPunct/>
        <w:autoSpaceDE/>
        <w:autoSpaceDN/>
        <w:ind w:firstLineChars="100" w:firstLine="227"/>
        <w:rPr>
          <w:rFonts w:hAnsi="Century" w:cs="Times New Roman"/>
          <w:kern w:val="2"/>
        </w:rPr>
      </w:pPr>
      <w:r w:rsidRPr="00703B57">
        <w:rPr>
          <w:rFonts w:hAnsi="Century" w:cs="Times New Roman" w:hint="eastAsia"/>
          <w:kern w:val="2"/>
        </w:rPr>
        <w:t>壬生町長　様</w:t>
      </w:r>
    </w:p>
    <w:p w:rsidR="00703B57" w:rsidRPr="00703B57" w:rsidRDefault="00703B57" w:rsidP="00703B57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  <w:r w:rsidRPr="00703B57">
        <w:rPr>
          <w:rFonts w:hAnsi="Century" w:cs="Times New Roman" w:hint="eastAsia"/>
          <w:kern w:val="2"/>
        </w:rPr>
        <w:t xml:space="preserve">　　　　　　　　　　　　　　　　　　　申請者　住所　　　　　　　　　　　</w:t>
      </w:r>
    </w:p>
    <w:p w:rsidR="00703B57" w:rsidRPr="00703B57" w:rsidRDefault="00703B57" w:rsidP="00703B57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  <w:r w:rsidRPr="00703B57">
        <w:rPr>
          <w:rFonts w:hAnsi="Century" w:cs="Times New Roman" w:hint="eastAsia"/>
          <w:kern w:val="2"/>
        </w:rPr>
        <w:t xml:space="preserve">　　　　　　　　　　　　　　　　　　　　　　　氏名　　　　　　　　　　　　　</w:t>
      </w:r>
    </w:p>
    <w:p w:rsidR="00703B57" w:rsidRPr="00703B57" w:rsidRDefault="00703B57" w:rsidP="00703B57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</w:p>
    <w:p w:rsidR="00703B57" w:rsidRPr="00703B57" w:rsidRDefault="00703B57" w:rsidP="00703B57">
      <w:pPr>
        <w:kinsoku/>
        <w:wordWrap/>
        <w:overflowPunct/>
        <w:autoSpaceDE/>
        <w:autoSpaceDN/>
        <w:jc w:val="center"/>
        <w:rPr>
          <w:rFonts w:hAnsi="Century" w:cs="Times New Roman"/>
          <w:kern w:val="2"/>
        </w:rPr>
      </w:pPr>
      <w:r w:rsidRPr="00703B57">
        <w:rPr>
          <w:rFonts w:hAnsi="Century" w:cs="Times New Roman" w:hint="eastAsia"/>
          <w:kern w:val="2"/>
        </w:rPr>
        <w:t>壬生町耐震アドバイザー派遣申請書</w:t>
      </w:r>
    </w:p>
    <w:p w:rsidR="00703B57" w:rsidRPr="00703B57" w:rsidRDefault="00703B57" w:rsidP="00703B57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</w:p>
    <w:p w:rsidR="00703B57" w:rsidRPr="00703B57" w:rsidRDefault="00703B57" w:rsidP="00703B57">
      <w:pPr>
        <w:kinsoku/>
        <w:wordWrap/>
        <w:overflowPunct/>
        <w:autoSpaceDE/>
        <w:autoSpaceDN/>
        <w:ind w:left="210"/>
        <w:rPr>
          <w:rFonts w:hAnsi="Century" w:cs="Times New Roman"/>
          <w:kern w:val="2"/>
        </w:rPr>
      </w:pPr>
      <w:r w:rsidRPr="00703B57">
        <w:rPr>
          <w:rFonts w:hAnsi="Century" w:cs="Times New Roman" w:hint="eastAsia"/>
          <w:kern w:val="2"/>
        </w:rPr>
        <w:t xml:space="preserve">　壬生町耐震アドバイザー派遣要綱第７条に基づく耐震</w:t>
      </w:r>
      <w:bookmarkStart w:id="0" w:name="_GoBack"/>
      <w:bookmarkEnd w:id="0"/>
      <w:r w:rsidRPr="00703B57">
        <w:rPr>
          <w:rFonts w:hAnsi="Century" w:cs="Times New Roman" w:hint="eastAsia"/>
          <w:kern w:val="2"/>
        </w:rPr>
        <w:t>アドバイザーの派遣を受けたいので、下記のとおり申請します。</w:t>
      </w:r>
    </w:p>
    <w:p w:rsidR="00703B57" w:rsidRPr="00703B57" w:rsidRDefault="00703B57" w:rsidP="00703B57">
      <w:pPr>
        <w:kinsoku/>
        <w:wordWrap/>
        <w:overflowPunct/>
        <w:autoSpaceDE/>
        <w:autoSpaceDN/>
        <w:ind w:left="210"/>
        <w:rPr>
          <w:rFonts w:hAnsi="Century" w:cs="Times New Roman"/>
          <w:kern w:val="2"/>
        </w:rPr>
      </w:pPr>
      <w:r w:rsidRPr="00703B57">
        <w:rPr>
          <w:rFonts w:hAnsi="Century" w:cs="Times New Roman" w:hint="eastAsia"/>
          <w:kern w:val="2"/>
        </w:rPr>
        <w:t xml:space="preserve">　なお、本申請書に記載されている個人情報の内、下記２「派遣に関する事項」については、派遣する耐震アドバイザー及び派遣する日時を調整するため、町長が必要と認める者に提供することに同意します。</w:t>
      </w:r>
    </w:p>
    <w:p w:rsidR="00703B57" w:rsidRPr="00703B57" w:rsidRDefault="00703B57" w:rsidP="00703B57">
      <w:pPr>
        <w:kinsoku/>
        <w:wordWrap/>
        <w:overflowPunct/>
        <w:autoSpaceDE/>
        <w:autoSpaceDN/>
        <w:jc w:val="center"/>
        <w:rPr>
          <w:rFonts w:ascii="Century" w:hAnsi="Century" w:cs="Times New Roman"/>
          <w:kern w:val="2"/>
        </w:rPr>
      </w:pPr>
      <w:r w:rsidRPr="00703B57">
        <w:rPr>
          <w:rFonts w:ascii="Century" w:hAnsi="Century" w:cs="Times New Roman" w:hint="eastAsia"/>
          <w:kern w:val="2"/>
        </w:rPr>
        <w:t>記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1816"/>
        <w:gridCol w:w="5888"/>
      </w:tblGrid>
      <w:tr w:rsidR="00703B57" w:rsidRPr="00703B57" w:rsidTr="00042D46">
        <w:trPr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</w:rPr>
            </w:pPr>
            <w:r w:rsidRPr="00703B57">
              <w:rPr>
                <w:rFonts w:hAnsi="Century" w:cs="Times New Roman" w:hint="eastAsia"/>
              </w:rPr>
              <w:t>１．</w:t>
            </w:r>
          </w:p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</w:rPr>
            </w:pPr>
            <w:r w:rsidRPr="00703B57">
              <w:rPr>
                <w:rFonts w:hAnsi="Century" w:cs="Times New Roman" w:hint="eastAsia"/>
              </w:rPr>
              <w:t>対象建築物に関する事項</w:t>
            </w:r>
          </w:p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</w:rPr>
            </w:pPr>
            <w:r w:rsidRPr="00703B57">
              <w:rPr>
                <w:rFonts w:hAnsi="Century" w:cs="Times New Roman" w:hint="eastAsia"/>
              </w:rPr>
              <w:t>（</w:t>
            </w:r>
            <w:r w:rsidRPr="00703B57">
              <w:rPr>
                <w:rFonts w:hAnsi="Century" w:cs="Times New Roman" w:hint="eastAsia"/>
                <w:spacing w:val="37"/>
                <w:fitText w:val="1249" w:id="1792286724"/>
              </w:rPr>
              <w:t>判る範囲</w:t>
            </w:r>
            <w:r w:rsidRPr="00703B57">
              <w:rPr>
                <w:rFonts w:hAnsi="Century" w:cs="Times New Roman" w:hint="eastAsia"/>
                <w:spacing w:val="1"/>
                <w:fitText w:val="1249" w:id="1792286724"/>
              </w:rPr>
              <w:t>で</w:t>
            </w:r>
          </w:p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</w:rPr>
            </w:pPr>
            <w:r w:rsidRPr="00DB6EBA">
              <w:rPr>
                <w:rFonts w:hAnsi="Century" w:cs="Times New Roman" w:hint="eastAsia"/>
                <w:spacing w:val="13"/>
                <w:fitText w:val="1620" w:id="1792286725"/>
              </w:rPr>
              <w:t>記入願います</w:t>
            </w:r>
            <w:r w:rsidRPr="00DB6EBA">
              <w:rPr>
                <w:rFonts w:hAnsi="Century" w:cs="Times New Roman" w:hint="eastAsia"/>
                <w:spacing w:val="3"/>
                <w:fitText w:val="1620" w:id="1792286725"/>
              </w:rPr>
              <w:t>）</w:t>
            </w:r>
          </w:p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  <w:r w:rsidRPr="00DB6EBA">
              <w:rPr>
                <w:rFonts w:hAnsi="Century" w:cs="Times New Roman" w:hint="eastAsia"/>
                <w:spacing w:val="122"/>
                <w:fitText w:val="1589" w:id="1792286726"/>
              </w:rPr>
              <w:t xml:space="preserve">所　在　</w:t>
            </w:r>
            <w:r w:rsidRPr="00DB6EBA">
              <w:rPr>
                <w:rFonts w:hAnsi="Century" w:cs="Times New Roman" w:hint="eastAsia"/>
                <w:spacing w:val="1"/>
                <w:fitText w:val="1589" w:id="1792286726"/>
              </w:rPr>
              <w:t>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 xml:space="preserve">壬生町　</w:t>
            </w:r>
          </w:p>
        </w:tc>
      </w:tr>
      <w:tr w:rsidR="00703B57" w:rsidRPr="00703B57" w:rsidTr="00042D46">
        <w:trPr>
          <w:jc w:val="center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hAnsi="Century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</w:p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  <w:r w:rsidRPr="00DB6EBA">
              <w:rPr>
                <w:rFonts w:hAnsi="Century" w:cs="Times New Roman" w:hint="eastAsia"/>
                <w:spacing w:val="122"/>
                <w:fitText w:val="1589" w:id="1792286727"/>
              </w:rPr>
              <w:t>住宅の種</w:t>
            </w:r>
            <w:r w:rsidRPr="00DB6EBA">
              <w:rPr>
                <w:rFonts w:hAnsi="Century" w:cs="Times New Roman" w:hint="eastAsia"/>
                <w:spacing w:val="1"/>
                <w:fitText w:val="1589" w:id="1792286727"/>
              </w:rPr>
              <w:t>類</w:t>
            </w:r>
          </w:p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>一戸建住宅</w:t>
            </w:r>
          </w:p>
          <w:p w:rsidR="00703B57" w:rsidRPr="00703B57" w:rsidRDefault="00703B57" w:rsidP="00703B57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>併用住宅</w:t>
            </w:r>
          </w:p>
          <w:p w:rsidR="00703B57" w:rsidRPr="00703B57" w:rsidRDefault="00703B57" w:rsidP="00507CAE">
            <w:pPr>
              <w:kinsoku/>
              <w:wordWrap/>
              <w:overflowPunct/>
              <w:autoSpaceDE/>
              <w:autoSpaceDN/>
              <w:ind w:firstLineChars="300" w:firstLine="680"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>住宅以外の用途</w:t>
            </w:r>
          </w:p>
          <w:p w:rsidR="00703B57" w:rsidRPr="00703B57" w:rsidRDefault="00703B57" w:rsidP="00507CAE">
            <w:pPr>
              <w:kinsoku/>
              <w:wordWrap/>
              <w:overflowPunct/>
              <w:autoSpaceDE/>
              <w:autoSpaceDN/>
              <w:ind w:firstLineChars="200" w:firstLine="453"/>
              <w:rPr>
                <w:rFonts w:hAnsi="Century" w:cs="Times New Roman"/>
                <w:kern w:val="2"/>
                <w:u w:val="single"/>
              </w:rPr>
            </w:pPr>
            <w:r w:rsidRPr="00703B57">
              <w:rPr>
                <w:rFonts w:hAnsi="Century" w:cs="Times New Roman" w:hint="eastAsia"/>
                <w:kern w:val="2"/>
              </w:rPr>
              <w:t>（□店舗□事務所□その他</w:t>
            </w:r>
            <w:r w:rsidRPr="00703B57">
              <w:rPr>
                <w:rFonts w:hAnsi="Century" w:cs="Times New Roman" w:hint="eastAsia"/>
                <w:kern w:val="2"/>
                <w:u w:val="single"/>
              </w:rPr>
              <w:t xml:space="preserve">　　　　　　　　　　</w:t>
            </w:r>
            <w:r w:rsidRPr="00703B57">
              <w:rPr>
                <w:rFonts w:hAnsi="Century" w:cs="Times New Roman" w:hint="eastAsia"/>
                <w:kern w:val="2"/>
              </w:rPr>
              <w:t>）</w:t>
            </w:r>
          </w:p>
        </w:tc>
      </w:tr>
      <w:tr w:rsidR="00703B57" w:rsidRPr="00703B57" w:rsidTr="00042D46">
        <w:trPr>
          <w:jc w:val="center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hAnsi="Century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  <w:r w:rsidRPr="00DB6EBA">
              <w:rPr>
                <w:rFonts w:hAnsi="Century" w:cs="Times New Roman" w:hint="eastAsia"/>
                <w:spacing w:val="18"/>
                <w:fitText w:val="1650" w:id="1792286728"/>
              </w:rPr>
              <w:t>住宅建築年月</w:t>
            </w:r>
            <w:r w:rsidRPr="00DB6EBA">
              <w:rPr>
                <w:rFonts w:hAnsi="Century" w:cs="Times New Roman" w:hint="eastAsia"/>
                <w:spacing w:val="3"/>
                <w:fitText w:val="1650" w:id="1792286728"/>
              </w:rPr>
              <w:t>日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042D46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 xml:space="preserve">　　</w:t>
            </w:r>
            <w:r w:rsidRPr="00703B57">
              <w:rPr>
                <w:rFonts w:hAnsi="Century" w:cs="Times New Roman" w:hint="eastAsia"/>
                <w:kern w:val="2"/>
              </w:rPr>
              <w:t>年　　月　　日（建築確認</w:t>
            </w:r>
            <w:r w:rsidR="00042D46">
              <w:rPr>
                <w:rFonts w:hAnsi="Century" w:cs="Times New Roman" w:hint="eastAsia"/>
                <w:kern w:val="2"/>
              </w:rPr>
              <w:t xml:space="preserve">　　　</w:t>
            </w:r>
            <w:r w:rsidRPr="00703B57">
              <w:rPr>
                <w:rFonts w:hAnsi="Century" w:cs="Times New Roman" w:hint="eastAsia"/>
                <w:kern w:val="2"/>
              </w:rPr>
              <w:t>年　　月　　日）</w:t>
            </w:r>
          </w:p>
        </w:tc>
      </w:tr>
      <w:tr w:rsidR="00703B57" w:rsidRPr="00703B57" w:rsidTr="00042D46">
        <w:trPr>
          <w:jc w:val="center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hAnsi="Century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  <w:r w:rsidRPr="00DB6EBA">
              <w:rPr>
                <w:rFonts w:hAnsi="Century" w:cs="Times New Roman" w:hint="eastAsia"/>
                <w:spacing w:val="53"/>
                <w:fitText w:val="1589" w:id="1792286729"/>
              </w:rPr>
              <w:t>住宅の増改</w:t>
            </w:r>
            <w:r w:rsidRPr="00DB6EBA">
              <w:rPr>
                <w:rFonts w:hAnsi="Century" w:cs="Times New Roman" w:hint="eastAsia"/>
                <w:spacing w:val="5"/>
                <w:fitText w:val="1589" w:id="1792286729"/>
              </w:rPr>
              <w:t>築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>無し</w:t>
            </w:r>
          </w:p>
          <w:p w:rsidR="00703B57" w:rsidRPr="00703B57" w:rsidRDefault="00703B57" w:rsidP="00703B57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>有り（増改築年月日　　　年　　月　　日）</w:t>
            </w:r>
          </w:p>
        </w:tc>
      </w:tr>
      <w:tr w:rsidR="00703B57" w:rsidRPr="00703B57" w:rsidTr="00042D46">
        <w:trPr>
          <w:jc w:val="center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hAnsi="Century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  <w:r w:rsidRPr="00DB6EBA">
              <w:rPr>
                <w:rFonts w:hAnsi="Century" w:cs="Times New Roman" w:hint="eastAsia"/>
                <w:spacing w:val="122"/>
                <w:fitText w:val="1589" w:id="1792286730"/>
              </w:rPr>
              <w:t>住宅の規</w:t>
            </w:r>
            <w:r w:rsidRPr="00DB6EBA">
              <w:rPr>
                <w:rFonts w:hAnsi="Century" w:cs="Times New Roman" w:hint="eastAsia"/>
                <w:spacing w:val="1"/>
                <w:fitText w:val="1589" w:id="1792286730"/>
              </w:rPr>
              <w:t>模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 xml:space="preserve">　地上　　　階・地下　　　階</w:t>
            </w:r>
          </w:p>
        </w:tc>
      </w:tr>
      <w:tr w:rsidR="00703B57" w:rsidRPr="00703B57" w:rsidTr="00042D46">
        <w:trPr>
          <w:jc w:val="center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hAnsi="Century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</w:p>
          <w:p w:rsidR="00703B57" w:rsidRPr="00703B57" w:rsidRDefault="00703B57" w:rsidP="00703B57">
            <w:pPr>
              <w:tabs>
                <w:tab w:val="left" w:pos="0"/>
              </w:tabs>
              <w:kinsoku/>
              <w:wordWrap/>
              <w:overflowPunct/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  <w:r w:rsidRPr="00DB6EBA">
              <w:rPr>
                <w:rFonts w:hAnsi="Century" w:cs="Times New Roman" w:hint="eastAsia"/>
                <w:spacing w:val="1148"/>
                <w:fitText w:val="1589" w:id="1792286731"/>
              </w:rPr>
              <w:t>面</w:t>
            </w:r>
            <w:r w:rsidRPr="00DB6EBA">
              <w:rPr>
                <w:rFonts w:hAnsi="Century" w:cs="Times New Roman" w:hint="eastAsia"/>
                <w:spacing w:val="2"/>
                <w:fitText w:val="1589" w:id="1792286731"/>
              </w:rPr>
              <w:t>積</w:t>
            </w:r>
          </w:p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  <w:u w:val="single"/>
              </w:rPr>
            </w:pPr>
            <w:r w:rsidRPr="00703B57">
              <w:rPr>
                <w:rFonts w:hAnsi="Century" w:cs="Times New Roman" w:hint="eastAsia"/>
                <w:kern w:val="2"/>
              </w:rPr>
              <w:t>１階</w:t>
            </w:r>
            <w:r w:rsidRPr="00703B57">
              <w:rPr>
                <w:rFonts w:hAnsi="Century" w:cs="Times New Roman" w:hint="eastAsia"/>
                <w:kern w:val="2"/>
                <w:u w:val="single"/>
              </w:rPr>
              <w:t xml:space="preserve">　　　　　　　㎡</w:t>
            </w:r>
          </w:p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>２階</w:t>
            </w:r>
            <w:r w:rsidRPr="00703B57">
              <w:rPr>
                <w:rFonts w:hAnsi="Century" w:cs="Times New Roman" w:hint="eastAsia"/>
                <w:kern w:val="2"/>
                <w:u w:val="single"/>
              </w:rPr>
              <w:t xml:space="preserve">　　　　　　　㎡</w:t>
            </w:r>
          </w:p>
          <w:p w:rsidR="00703B57" w:rsidRPr="00703B57" w:rsidRDefault="00703B57" w:rsidP="00042D46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合計</w:t>
            </w:r>
            <w:r w:rsidRPr="00703B57">
              <w:rPr>
                <w:rFonts w:hAnsi="Century" w:cs="Times New Roman" w:hint="eastAsia"/>
                <w:kern w:val="2"/>
                <w:u w:val="single"/>
              </w:rPr>
              <w:t xml:space="preserve">　　　　　　　㎡</w:t>
            </w:r>
            <w:r w:rsidRPr="00703B57">
              <w:rPr>
                <w:rFonts w:hAnsi="Century" w:cs="Times New Roman" w:hint="eastAsia"/>
                <w:kern w:val="2"/>
              </w:rPr>
              <w:t>（住宅部分の面積</w:t>
            </w:r>
            <w:r w:rsidRPr="00703B57">
              <w:rPr>
                <w:rFonts w:hAnsi="Century" w:cs="Times New Roman" w:hint="eastAsia"/>
                <w:kern w:val="2"/>
                <w:u w:val="single"/>
              </w:rPr>
              <w:t xml:space="preserve">　</w:t>
            </w:r>
            <w:r w:rsidR="00042D46">
              <w:rPr>
                <w:rFonts w:hAnsi="Century" w:cs="Times New Roman" w:hint="eastAsia"/>
                <w:kern w:val="2"/>
                <w:u w:val="single"/>
              </w:rPr>
              <w:t xml:space="preserve">　</w:t>
            </w:r>
            <w:r w:rsidRPr="00703B57">
              <w:rPr>
                <w:rFonts w:hAnsi="Century" w:cs="Times New Roman" w:hint="eastAsia"/>
                <w:kern w:val="2"/>
                <w:u w:val="single"/>
              </w:rPr>
              <w:t xml:space="preserve">　　　㎡</w:t>
            </w:r>
            <w:r w:rsidRPr="00703B57">
              <w:rPr>
                <w:rFonts w:hAnsi="Century" w:cs="Times New Roman" w:hint="eastAsia"/>
                <w:kern w:val="2"/>
              </w:rPr>
              <w:t>）</w:t>
            </w:r>
          </w:p>
        </w:tc>
      </w:tr>
      <w:tr w:rsidR="00703B57" w:rsidRPr="00703B57" w:rsidTr="00042D46">
        <w:trPr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>２．</w:t>
            </w:r>
          </w:p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>派遣に関する事項</w:t>
            </w:r>
          </w:p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  <w:r w:rsidRPr="00DB6EBA">
              <w:rPr>
                <w:rFonts w:hAnsi="Century" w:cs="Times New Roman" w:hint="eastAsia"/>
                <w:spacing w:val="53"/>
                <w:fitText w:val="1589" w:id="1792286732"/>
              </w:rPr>
              <w:t>派遣希望日</w:t>
            </w:r>
            <w:r w:rsidRPr="00DB6EBA">
              <w:rPr>
                <w:rFonts w:hAnsi="Century" w:cs="Times New Roman" w:hint="eastAsia"/>
                <w:spacing w:val="5"/>
                <w:fitText w:val="1589" w:id="1792286732"/>
              </w:rPr>
              <w:t>時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507CAE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 xml:space="preserve">第１希望：　　</w:t>
            </w:r>
            <w:r w:rsidR="00703B57" w:rsidRPr="00703B57">
              <w:rPr>
                <w:rFonts w:hAnsi="Century" w:cs="Times New Roman" w:hint="eastAsia"/>
                <w:kern w:val="2"/>
              </w:rPr>
              <w:t xml:space="preserve">　　年　　月　　日　　　時　　分頃</w:t>
            </w:r>
          </w:p>
          <w:p w:rsidR="00703B57" w:rsidRPr="00703B57" w:rsidRDefault="00507CAE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 xml:space="preserve">第２希望：　　</w:t>
            </w:r>
            <w:r w:rsidR="00703B57" w:rsidRPr="00703B57">
              <w:rPr>
                <w:rFonts w:hAnsi="Century" w:cs="Times New Roman" w:hint="eastAsia"/>
                <w:kern w:val="2"/>
              </w:rPr>
              <w:t xml:space="preserve">　　年　　月　　日　　　時　　分頃</w:t>
            </w:r>
          </w:p>
          <w:p w:rsidR="00703B57" w:rsidRPr="00703B57" w:rsidRDefault="00703B57" w:rsidP="00507CAE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>第３希望</w:t>
            </w:r>
            <w:r w:rsidR="00507CAE">
              <w:rPr>
                <w:rFonts w:hAnsi="Century" w:cs="Times New Roman" w:hint="eastAsia"/>
                <w:kern w:val="2"/>
              </w:rPr>
              <w:t xml:space="preserve">：　　</w:t>
            </w:r>
            <w:r w:rsidRPr="00703B57">
              <w:rPr>
                <w:rFonts w:hAnsi="Century" w:cs="Times New Roman" w:hint="eastAsia"/>
                <w:kern w:val="2"/>
              </w:rPr>
              <w:t xml:space="preserve">　　年　　月　　日　　　時　　分頃</w:t>
            </w:r>
          </w:p>
        </w:tc>
      </w:tr>
      <w:tr w:rsidR="00703B57" w:rsidRPr="00703B57" w:rsidTr="00042D46">
        <w:trPr>
          <w:jc w:val="center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hAnsi="Century" w:cs="Times New Roman"/>
                <w:kern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  <w:r w:rsidRPr="00DB6EBA">
              <w:rPr>
                <w:rFonts w:hAnsi="Century" w:cs="Times New Roman" w:hint="eastAsia"/>
                <w:spacing w:val="8"/>
                <w:fitText w:val="1589" w:id="1792286733"/>
              </w:rPr>
              <w:t>派遣先（※１</w:t>
            </w:r>
            <w:r w:rsidRPr="00DB6EBA">
              <w:rPr>
                <w:rFonts w:hAnsi="Century" w:cs="Times New Roman" w:hint="eastAsia"/>
                <w:spacing w:val="2"/>
                <w:fitText w:val="1589" w:id="1792286733"/>
              </w:rPr>
              <w:t>）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</w:p>
        </w:tc>
      </w:tr>
      <w:tr w:rsidR="00703B57" w:rsidRPr="00703B57" w:rsidTr="00042D46">
        <w:trPr>
          <w:jc w:val="center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hAnsi="Century" w:cs="Times New Roman"/>
                <w:kern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jc w:val="center"/>
              <w:rPr>
                <w:rFonts w:hAnsi="Century" w:cs="Times New Roman"/>
                <w:kern w:val="2"/>
              </w:rPr>
            </w:pPr>
            <w:r w:rsidRPr="00DB6EBA">
              <w:rPr>
                <w:rFonts w:hAnsi="Century" w:cs="Times New Roman" w:hint="eastAsia"/>
                <w:spacing w:val="8"/>
                <w:fitText w:val="1589" w:id="1792286734"/>
              </w:rPr>
              <w:t>連絡先（※２</w:t>
            </w:r>
            <w:r w:rsidRPr="00DB6EBA">
              <w:rPr>
                <w:rFonts w:hAnsi="Century" w:cs="Times New Roman" w:hint="eastAsia"/>
                <w:spacing w:val="2"/>
                <w:fitText w:val="1589" w:id="1792286734"/>
              </w:rPr>
              <w:t>）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 xml:space="preserve">氏　　名　　　　　　　　　　　　</w:t>
            </w:r>
          </w:p>
          <w:p w:rsidR="00703B57" w:rsidRPr="00703B57" w:rsidRDefault="00703B57" w:rsidP="00703B57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703B57">
              <w:rPr>
                <w:rFonts w:hAnsi="Century" w:cs="Times New Roman" w:hint="eastAsia"/>
                <w:kern w:val="2"/>
              </w:rPr>
              <w:t>電話番号</w:t>
            </w:r>
          </w:p>
        </w:tc>
      </w:tr>
    </w:tbl>
    <w:p w:rsidR="00703B57" w:rsidRPr="00703B57" w:rsidRDefault="00703B57" w:rsidP="008372DB">
      <w:pPr>
        <w:kinsoku/>
        <w:wordWrap/>
        <w:overflowPunct/>
        <w:autoSpaceDE/>
        <w:autoSpaceDN/>
        <w:rPr>
          <w:rFonts w:ascii="Century" w:hAnsi="Century" w:cs="Times New Roman"/>
          <w:kern w:val="2"/>
        </w:rPr>
      </w:pPr>
      <w:r w:rsidRPr="00703B57">
        <w:rPr>
          <w:rFonts w:hAnsi="Century" w:cs="Times New Roman" w:hint="eastAsia"/>
          <w:kern w:val="2"/>
        </w:rPr>
        <w:t>※</w:t>
      </w:r>
      <w:r w:rsidR="008372DB">
        <w:rPr>
          <w:rFonts w:hAnsi="Century" w:cs="Times New Roman" w:hint="eastAsia"/>
          <w:kern w:val="2"/>
        </w:rPr>
        <w:t>１</w:t>
      </w:r>
      <w:r>
        <w:rPr>
          <w:rFonts w:hAnsi="Century" w:cs="Times New Roman" w:hint="eastAsia"/>
          <w:kern w:val="2"/>
        </w:rPr>
        <w:t xml:space="preserve">　</w:t>
      </w:r>
      <w:r w:rsidRPr="00703B57">
        <w:rPr>
          <w:rFonts w:hAnsi="Century" w:cs="Times New Roman" w:hint="eastAsia"/>
          <w:kern w:val="2"/>
        </w:rPr>
        <w:t>原則として御自宅の住所を記入願います。</w:t>
      </w:r>
    </w:p>
    <w:p w:rsidR="00703B57" w:rsidRPr="00703B57" w:rsidRDefault="00703B57" w:rsidP="00703B57">
      <w:pPr>
        <w:kinsoku/>
        <w:wordWrap/>
        <w:overflowPunct/>
        <w:autoSpaceDE/>
        <w:autoSpaceDN/>
        <w:ind w:left="453" w:hangingChars="200" w:hanging="453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 xml:space="preserve">　　</w:t>
      </w:r>
      <w:r w:rsidR="00584518">
        <w:rPr>
          <w:rFonts w:hAnsi="Century" w:cs="Times New Roman" w:hint="eastAsia"/>
          <w:kern w:val="2"/>
        </w:rPr>
        <w:t xml:space="preserve">　</w:t>
      </w:r>
      <w:r w:rsidRPr="00703B57">
        <w:rPr>
          <w:rFonts w:hAnsi="Century" w:cs="Times New Roman" w:hint="eastAsia"/>
          <w:kern w:val="2"/>
        </w:rPr>
        <w:t xml:space="preserve">複数名で耐震アドバイザーの助言を受けたい場合は、自治会公民館等の住所･名称を記入願います。　</w:t>
      </w:r>
    </w:p>
    <w:p w:rsidR="00703B57" w:rsidRPr="00703B57" w:rsidRDefault="00703B57" w:rsidP="00703B57">
      <w:pPr>
        <w:kinsoku/>
        <w:wordWrap/>
        <w:overflowPunct/>
        <w:autoSpaceDE/>
        <w:autoSpaceDN/>
        <w:ind w:left="453" w:hangingChars="200" w:hanging="453"/>
        <w:rPr>
          <w:rFonts w:hAnsi="Century" w:cs="Times New Roman"/>
          <w:kern w:val="2"/>
        </w:rPr>
      </w:pPr>
      <w:r w:rsidRPr="00703B57">
        <w:rPr>
          <w:rFonts w:hAnsi="Century" w:cs="Times New Roman" w:hint="eastAsia"/>
          <w:kern w:val="2"/>
        </w:rPr>
        <w:t>※２</w:t>
      </w:r>
      <w:r w:rsidR="00584518">
        <w:rPr>
          <w:rFonts w:hAnsi="Century" w:cs="Times New Roman" w:hint="eastAsia"/>
          <w:kern w:val="2"/>
        </w:rPr>
        <w:t xml:space="preserve">　</w:t>
      </w:r>
      <w:r w:rsidRPr="00703B57">
        <w:rPr>
          <w:rFonts w:hAnsi="Century" w:cs="Times New Roman" w:hint="eastAsia"/>
          <w:kern w:val="2"/>
        </w:rPr>
        <w:t>派遣希望日時等に関する調整のため必要となりますので</w:t>
      </w:r>
      <w:r w:rsidR="008372DB">
        <w:rPr>
          <w:rFonts w:hAnsi="Century" w:cs="Times New Roman" w:hint="eastAsia"/>
          <w:kern w:val="2"/>
        </w:rPr>
        <w:t>、</w:t>
      </w:r>
      <w:r w:rsidRPr="00703B57">
        <w:rPr>
          <w:rFonts w:hAnsi="Century" w:cs="Times New Roman" w:hint="eastAsia"/>
          <w:kern w:val="2"/>
        </w:rPr>
        <w:t xml:space="preserve">通常連絡が取れる電話番号等を記入願います。　　　</w:t>
      </w:r>
    </w:p>
    <w:p w:rsidR="00703B57" w:rsidRPr="00703B57" w:rsidRDefault="00703B57" w:rsidP="00703B57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  <w:r w:rsidRPr="00703B57">
        <w:rPr>
          <w:rFonts w:hAnsi="Century" w:cs="Times New Roman" w:hint="eastAsia"/>
          <w:kern w:val="2"/>
        </w:rPr>
        <w:t>※</w:t>
      </w:r>
      <w:r w:rsidR="003E6DD7">
        <w:rPr>
          <w:rFonts w:hAnsi="Century" w:cs="Times New Roman" w:hint="eastAsia"/>
          <w:kern w:val="2"/>
        </w:rPr>
        <w:t xml:space="preserve">　</w:t>
      </w:r>
      <w:r w:rsidRPr="00703B57">
        <w:rPr>
          <w:rFonts w:hAnsi="Century" w:cs="Times New Roman" w:hint="eastAsia"/>
          <w:kern w:val="2"/>
        </w:rPr>
        <w:t>住宅の平面図がある場合は、添付してください。</w:t>
      </w:r>
    </w:p>
    <w:sectPr w:rsidR="00703B57" w:rsidRPr="00703B57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52" w:rsidRDefault="00937F52" w:rsidP="00753FD4">
      <w:r>
        <w:separator/>
      </w:r>
    </w:p>
  </w:endnote>
  <w:endnote w:type="continuationSeparator" w:id="0">
    <w:p w:rsidR="00937F52" w:rsidRDefault="00937F52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52" w:rsidRDefault="00937F52" w:rsidP="00753FD4">
      <w:r>
        <w:separator/>
      </w:r>
    </w:p>
  </w:footnote>
  <w:footnote w:type="continuationSeparator" w:id="0">
    <w:p w:rsidR="00937F52" w:rsidRDefault="00937F52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43A"/>
    <w:rsid w:val="00015345"/>
    <w:rsid w:val="00042D46"/>
    <w:rsid w:val="000D4624"/>
    <w:rsid w:val="000F1F65"/>
    <w:rsid w:val="001273A9"/>
    <w:rsid w:val="001A736D"/>
    <w:rsid w:val="001D346A"/>
    <w:rsid w:val="001E2046"/>
    <w:rsid w:val="001F1DCD"/>
    <w:rsid w:val="002035A9"/>
    <w:rsid w:val="00233D3B"/>
    <w:rsid w:val="00281B77"/>
    <w:rsid w:val="003246C9"/>
    <w:rsid w:val="00367EE9"/>
    <w:rsid w:val="003B743A"/>
    <w:rsid w:val="003C1D22"/>
    <w:rsid w:val="003E6DD7"/>
    <w:rsid w:val="00402E1A"/>
    <w:rsid w:val="004443A3"/>
    <w:rsid w:val="00491770"/>
    <w:rsid w:val="004F3FA1"/>
    <w:rsid w:val="00507CAE"/>
    <w:rsid w:val="00533376"/>
    <w:rsid w:val="0057488E"/>
    <w:rsid w:val="00584518"/>
    <w:rsid w:val="00632082"/>
    <w:rsid w:val="006D7BEC"/>
    <w:rsid w:val="00703B57"/>
    <w:rsid w:val="00753FD4"/>
    <w:rsid w:val="00763ECD"/>
    <w:rsid w:val="00767A06"/>
    <w:rsid w:val="0078303A"/>
    <w:rsid w:val="007E2127"/>
    <w:rsid w:val="008372DB"/>
    <w:rsid w:val="008C29CC"/>
    <w:rsid w:val="00905CC4"/>
    <w:rsid w:val="00937F52"/>
    <w:rsid w:val="00981A6F"/>
    <w:rsid w:val="009A28C4"/>
    <w:rsid w:val="009E4AA1"/>
    <w:rsid w:val="00A41EA6"/>
    <w:rsid w:val="00A95A1D"/>
    <w:rsid w:val="00B04FF7"/>
    <w:rsid w:val="00B33325"/>
    <w:rsid w:val="00B336B5"/>
    <w:rsid w:val="00B80535"/>
    <w:rsid w:val="00C23E7C"/>
    <w:rsid w:val="00C32B13"/>
    <w:rsid w:val="00C85489"/>
    <w:rsid w:val="00CB108D"/>
    <w:rsid w:val="00D159B8"/>
    <w:rsid w:val="00D52F54"/>
    <w:rsid w:val="00DA1751"/>
    <w:rsid w:val="00DB6EBA"/>
    <w:rsid w:val="00DF0D5B"/>
    <w:rsid w:val="00E1126F"/>
    <w:rsid w:val="00E66052"/>
    <w:rsid w:val="00F02111"/>
    <w:rsid w:val="00F53670"/>
    <w:rsid w:val="00F84F76"/>
    <w:rsid w:val="00F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8D92A9D-DFA9-400A-800A-4BE5D5C8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C32B13"/>
    <w:pPr>
      <w:kinsoku/>
      <w:wordWrap/>
      <w:overflowPunct/>
      <w:autoSpaceDE/>
      <w:autoSpaceDN/>
      <w:jc w:val="center"/>
    </w:pPr>
    <w:rPr>
      <w:rFonts w:ascii="Century" w:hAnsi="Century" w:cs="Times New Roman"/>
      <w:kern w:val="2"/>
    </w:rPr>
  </w:style>
  <w:style w:type="character" w:customStyle="1" w:styleId="af">
    <w:name w:val="記 (文字)"/>
    <w:basedOn w:val="a0"/>
    <w:link w:val="ae"/>
    <w:rsid w:val="00C32B1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01.MIBULG\AppData\Local\Microsoft\Windows\Temporary%20Internet%20Files\Content.IE5\GV2Z0YUZ\&#12304;&#12486;&#12531;&#12503;&#12524;&#12305;&#20363;&#35215;&#25913;&#27491;&#25991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F356-4743-4F69-A2F3-20F78A5A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</Template>
  <TotalTime>112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U7072</cp:lastModifiedBy>
  <cp:revision>12</cp:revision>
  <dcterms:created xsi:type="dcterms:W3CDTF">2018-10-26T07:08:00Z</dcterms:created>
  <dcterms:modified xsi:type="dcterms:W3CDTF">2021-11-12T05:04:00Z</dcterms:modified>
</cp:coreProperties>
</file>