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7DEC" w14:textId="01449BAB" w:rsidR="00D80CDE" w:rsidRPr="00D80CDE" w:rsidRDefault="00D80CDE" w:rsidP="00D80CDE">
      <w:r w:rsidRPr="0065029F">
        <w:rPr>
          <w:rFonts w:hAnsi="Century" w:cs="Times New Roman" w:hint="eastAsia"/>
        </w:rPr>
        <w:t>様式第３号（第８</w:t>
      </w:r>
      <w:r>
        <w:rPr>
          <w:rFonts w:hAnsi="Century" w:cs="Times New Roman" w:hint="eastAsia"/>
        </w:rPr>
        <w:t>条</w:t>
      </w:r>
      <w:r w:rsidRPr="0065029F">
        <w:rPr>
          <w:rFonts w:hAnsi="Century" w:cs="Times New Roman" w:hint="eastAsia"/>
        </w:rPr>
        <w:t>関係</w:t>
      </w:r>
      <w:r>
        <w:rPr>
          <w:rFonts w:hAnsi="Century" w:cs="Times New Roman" w:hint="eastAsia"/>
        </w:rPr>
        <w:t>）</w:t>
      </w:r>
    </w:p>
    <w:p w14:paraId="0812B796" w14:textId="77777777" w:rsidR="00482A96" w:rsidRDefault="00482A96" w:rsidP="00482A96">
      <w:pPr>
        <w:jc w:val="right"/>
      </w:pPr>
      <w:r>
        <w:rPr>
          <w:rFonts w:hint="eastAsia"/>
        </w:rPr>
        <w:t xml:space="preserve">年　　</w:t>
      </w:r>
      <w:r w:rsidRPr="0065029F">
        <w:rPr>
          <w:rFonts w:hint="eastAsia"/>
        </w:rPr>
        <w:t>月　　日</w:t>
      </w:r>
    </w:p>
    <w:p w14:paraId="5119A226" w14:textId="77777777" w:rsidR="00074157" w:rsidRDefault="00074157" w:rsidP="00074157">
      <w:pPr>
        <w:ind w:right="908"/>
      </w:pPr>
    </w:p>
    <w:p w14:paraId="5F6E6F88" w14:textId="77777777" w:rsidR="00482A96" w:rsidRDefault="00482A96" w:rsidP="00482A96">
      <w:pPr>
        <w:ind w:right="908" w:firstLineChars="1800" w:firstLine="4081"/>
        <w:jc w:val="left"/>
      </w:pPr>
      <w:r>
        <w:rPr>
          <w:rFonts w:hint="eastAsia"/>
        </w:rPr>
        <w:t>申請者　住　　所</w:t>
      </w:r>
    </w:p>
    <w:p w14:paraId="2AB9AB8B" w14:textId="0E48E597" w:rsidR="00482A96" w:rsidRDefault="00482A96" w:rsidP="00482A96">
      <w:r>
        <w:rPr>
          <w:rFonts w:hint="eastAsia"/>
        </w:rPr>
        <w:t xml:space="preserve">　　　　　　　　　　　　　　　　　　　　　　氏　　名　　　　　　　　　　</w:t>
      </w:r>
    </w:p>
    <w:p w14:paraId="2FF6C5FE" w14:textId="77777777" w:rsidR="00482A96" w:rsidRDefault="00482A96" w:rsidP="00482A96">
      <w:r>
        <w:rPr>
          <w:rFonts w:hint="eastAsia"/>
        </w:rPr>
        <w:t xml:space="preserve">　　　　　　　　　　　　　　　　　　　　　　電話番号</w:t>
      </w:r>
    </w:p>
    <w:p w14:paraId="29167A97" w14:textId="77777777" w:rsidR="00482A96" w:rsidRPr="0065029F" w:rsidRDefault="00482A96" w:rsidP="00482A96"/>
    <w:p w14:paraId="5E69BA1C" w14:textId="77777777" w:rsidR="00482A96" w:rsidRPr="0065029F" w:rsidRDefault="00482A96" w:rsidP="00482A96">
      <w:pPr>
        <w:jc w:val="center"/>
      </w:pPr>
      <w:bookmarkStart w:id="0" w:name="_GoBack"/>
      <w:r w:rsidRPr="0065029F">
        <w:rPr>
          <w:rFonts w:hint="eastAsia"/>
        </w:rPr>
        <w:t>住宅耐震化促進事業完了報告書</w:t>
      </w:r>
    </w:p>
    <w:bookmarkEnd w:id="0"/>
    <w:p w14:paraId="1915BA69" w14:textId="77777777" w:rsidR="00482A96" w:rsidRDefault="00482A96" w:rsidP="00482A96"/>
    <w:p w14:paraId="719D19BF" w14:textId="77777777" w:rsidR="00482A96" w:rsidRPr="0065029F" w:rsidRDefault="00482A96" w:rsidP="00482A96">
      <w:r w:rsidRPr="00BE64FC">
        <w:rPr>
          <w:rFonts w:hint="eastAsia"/>
        </w:rPr>
        <w:t>１　事業が完了した事業対象住宅の所在地</w:t>
      </w:r>
    </w:p>
    <w:p w14:paraId="32F198CB" w14:textId="77777777" w:rsidR="00482A96" w:rsidRPr="0055195A" w:rsidRDefault="005E1898" w:rsidP="005E1898">
      <w:pPr>
        <w:ind w:firstLineChars="300" w:firstLine="680"/>
      </w:pPr>
      <w:r>
        <w:rPr>
          <w:rFonts w:hint="eastAsia"/>
        </w:rPr>
        <w:t>壬生町</w:t>
      </w:r>
    </w:p>
    <w:p w14:paraId="797F6681" w14:textId="77777777" w:rsidR="00482A96" w:rsidRPr="0065029F" w:rsidRDefault="00482A96" w:rsidP="00482A96"/>
    <w:p w14:paraId="278C5D00" w14:textId="67EB1982" w:rsidR="00482A96" w:rsidRPr="00D80CDE" w:rsidRDefault="00482A96" w:rsidP="00482A96">
      <w:r w:rsidRPr="0065029F">
        <w:rPr>
          <w:rFonts w:hint="eastAsia"/>
        </w:rPr>
        <w:t>２　事業期間</w:t>
      </w:r>
    </w:p>
    <w:p w14:paraId="4ED87F79" w14:textId="77777777" w:rsidR="00482A96" w:rsidRPr="0065029F" w:rsidRDefault="00482A96" w:rsidP="00482A96">
      <w:pPr>
        <w:ind w:firstLineChars="300" w:firstLine="680"/>
      </w:pPr>
      <w:r w:rsidRPr="0065029F">
        <w:rPr>
          <w:rFonts w:hint="eastAsia"/>
        </w:rPr>
        <w:t>開 始　　　　　　年　　　月　　　日</w:t>
      </w:r>
    </w:p>
    <w:p w14:paraId="629F20D1" w14:textId="77777777" w:rsidR="00482A96" w:rsidRPr="0065029F" w:rsidRDefault="00482A96" w:rsidP="00482A96">
      <w:pPr>
        <w:ind w:firstLineChars="300" w:firstLine="680"/>
      </w:pPr>
      <w:r w:rsidRPr="0065029F">
        <w:rPr>
          <w:rFonts w:hint="eastAsia"/>
        </w:rPr>
        <w:t>完 了　　　　　　年　　　月　　　日</w:t>
      </w:r>
    </w:p>
    <w:p w14:paraId="0DBAE64B" w14:textId="77777777" w:rsidR="00482A96" w:rsidRPr="0065029F" w:rsidRDefault="00482A96" w:rsidP="00482A96"/>
    <w:p w14:paraId="56218218" w14:textId="77777777" w:rsidR="00482A96" w:rsidRPr="0065029F" w:rsidRDefault="00482A96" w:rsidP="00482A96">
      <w:r w:rsidRPr="0065029F">
        <w:rPr>
          <w:rFonts w:hint="eastAsia"/>
        </w:rPr>
        <w:t>３　事業費内訳及び補助金額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2070"/>
        <w:gridCol w:w="2552"/>
        <w:gridCol w:w="1843"/>
      </w:tblGrid>
      <w:tr w:rsidR="00482A96" w:rsidRPr="0065029F" w14:paraId="0825E511" w14:textId="77777777" w:rsidTr="00116103">
        <w:trPr>
          <w:trHeight w:val="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B0F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事業名称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3E35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56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事業対象費用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E57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事業対象外費用</w:t>
            </w:r>
          </w:p>
        </w:tc>
      </w:tr>
      <w:tr w:rsidR="00482A96" w:rsidRPr="0065029F" w14:paraId="3C52AC1C" w14:textId="77777777" w:rsidTr="00116103">
        <w:trPr>
          <w:trHeight w:val="197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F44" w14:textId="24E098C2" w:rsidR="00482A96" w:rsidRPr="0065029F" w:rsidRDefault="00482A96" w:rsidP="00575736">
            <w:pPr>
              <w:rPr>
                <w:rFonts w:hAnsi="Century" w:cs="Times New Roman"/>
              </w:rPr>
            </w:pPr>
          </w:p>
          <w:p w14:paraId="700C0F1E" w14:textId="77777777" w:rsidR="00482A96" w:rsidRPr="0065029F" w:rsidRDefault="00482A96" w:rsidP="00575736">
            <w:pPr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□総合耐震改修事業</w:t>
            </w:r>
          </w:p>
          <w:p w14:paraId="19ACF3AD" w14:textId="77777777" w:rsidR="00482A96" w:rsidRPr="0065029F" w:rsidRDefault="00482A96" w:rsidP="00575736">
            <w:pPr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□耐震建替事業</w:t>
            </w:r>
          </w:p>
          <w:p w14:paraId="1B0CFE67" w14:textId="77777777" w:rsidR="00482A96" w:rsidRPr="0065029F" w:rsidRDefault="00482A96" w:rsidP="00575736">
            <w:pPr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（□木材加算有）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4FE" w14:textId="77777777"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A5D" w14:textId="77777777" w:rsidR="00482A96" w:rsidRPr="0065029F" w:rsidRDefault="00482A96" w:rsidP="00575736">
            <w:pPr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 xml:space="preserve">　　　　　　</w:t>
            </w:r>
            <w:r w:rsidRPr="0065029F">
              <w:rPr>
                <w:rFonts w:hAnsi="Century" w:cs="Times New Roman"/>
              </w:rPr>
              <w:t xml:space="preserve">  </w:t>
            </w:r>
            <w:r w:rsidRPr="0065029F">
              <w:rPr>
                <w:rFonts w:hAnsi="Century" w:cs="Times New Roman" w:hint="eastAsia"/>
              </w:rPr>
              <w:t xml:space="preserve">　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6AC" w14:textId="77777777" w:rsidR="00482A96" w:rsidRPr="0065029F" w:rsidRDefault="00482A96" w:rsidP="00575736">
            <w:pPr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 xml:space="preserve">　　　　    円</w:t>
            </w:r>
          </w:p>
        </w:tc>
      </w:tr>
      <w:tr w:rsidR="00482A96" w:rsidRPr="0065029F" w14:paraId="2042118F" w14:textId="77777777" w:rsidTr="00116103">
        <w:trPr>
          <w:trHeight w:val="7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01A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1ECC" w14:textId="77777777" w:rsidR="00482A96" w:rsidRPr="0065029F" w:rsidRDefault="00482A96" w:rsidP="00116103">
            <w:pPr>
              <w:ind w:firstLineChars="100" w:firstLine="227"/>
              <w:jc w:val="right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 xml:space="preserve">　　</w:t>
            </w:r>
            <w:r w:rsidRPr="0065029F">
              <w:rPr>
                <w:rFonts w:hAnsi="Century" w:cs="Times New Roman"/>
              </w:rPr>
              <w:t xml:space="preserve"> </w:t>
            </w:r>
            <w:r w:rsidRPr="0065029F">
              <w:rPr>
                <w:rFonts w:hAnsi="Century" w:cs="Times New Roman" w:hint="eastAsia"/>
              </w:rPr>
              <w:t xml:space="preserve">　　</w:t>
            </w:r>
            <w:r w:rsidRPr="0065029F">
              <w:rPr>
                <w:rFonts w:hAnsi="Century" w:cs="Times New Roman"/>
              </w:rPr>
              <w:t xml:space="preserve"> </w:t>
            </w:r>
            <w:r w:rsidRPr="0065029F">
              <w:rPr>
                <w:rFonts w:hAnsi="Century" w:cs="Times New Roman" w:hint="eastAsia"/>
              </w:rPr>
              <w:t>円…①</w:t>
            </w:r>
            <w:r w:rsidR="00116103">
              <w:rPr>
                <w:rFonts w:hAnsi="Century" w:cs="Times New Roman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43A6C" w14:textId="77777777"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  <w:tr w:rsidR="00482A96" w:rsidRPr="0065029F" w14:paraId="79463658" w14:textId="77777777" w:rsidTr="00116103">
        <w:trPr>
          <w:trHeight w:val="7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6A00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補助率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74DAD" w14:textId="19ECCB43" w:rsidR="00482A96" w:rsidRPr="0065029F" w:rsidRDefault="0035746D" w:rsidP="00482A96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　　　　 </w:t>
            </w:r>
            <w:r>
              <w:rPr>
                <w:rFonts w:hAnsi="Century" w:cs="Times New Roman"/>
              </w:rPr>
              <w:t xml:space="preserve"> </w:t>
            </w:r>
            <w:r w:rsidR="00482A96" w:rsidRPr="0065029F">
              <w:rPr>
                <w:rFonts w:hAnsi="Century" w:cs="Times New Roman" w:hint="eastAsia"/>
              </w:rPr>
              <w:t>１／２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D139" w14:textId="77777777"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  <w:tr w:rsidR="00482A96" w:rsidRPr="0065029F" w14:paraId="0D413CF1" w14:textId="77777777" w:rsidTr="00116103">
        <w:trPr>
          <w:trHeight w:val="7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87B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①×補助率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C990" w14:textId="77777777" w:rsidR="00482A96" w:rsidRPr="0065029F" w:rsidRDefault="00482A96" w:rsidP="00482A96">
            <w:pPr>
              <w:ind w:firstLineChars="100" w:firstLine="227"/>
              <w:jc w:val="right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　</w:t>
            </w:r>
            <w:r w:rsidRPr="0065029F">
              <w:rPr>
                <w:rFonts w:hAnsi="Century" w:cs="Times New Roman"/>
              </w:rPr>
              <w:t xml:space="preserve"> </w:t>
            </w:r>
            <w:r w:rsidRPr="0065029F">
              <w:rPr>
                <w:rFonts w:hAnsi="Century" w:cs="Times New Roman" w:hint="eastAsia"/>
              </w:rPr>
              <w:t xml:space="preserve">　</w:t>
            </w:r>
            <w:r w:rsidRPr="0065029F">
              <w:rPr>
                <w:rFonts w:hAnsi="Century" w:cs="Times New Roman"/>
              </w:rPr>
              <w:t xml:space="preserve"> </w:t>
            </w:r>
            <w:r w:rsidRPr="0065029F">
              <w:rPr>
                <w:rFonts w:hAnsi="Century" w:cs="Times New Roman" w:hint="eastAsia"/>
              </w:rPr>
              <w:t>円…②</w:t>
            </w:r>
            <w:r>
              <w:rPr>
                <w:rFonts w:hAnsi="Century" w:cs="Times New Roman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599A" w14:textId="77777777"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  <w:tr w:rsidR="00482A96" w:rsidRPr="0065029F" w14:paraId="45191504" w14:textId="77777777" w:rsidTr="00116103">
        <w:trPr>
          <w:trHeight w:val="7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B4C8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限度額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31E39" w14:textId="77777777" w:rsidR="00482A96" w:rsidRPr="0065029F" w:rsidRDefault="00482A96" w:rsidP="00482A96">
            <w:pPr>
              <w:ind w:firstLineChars="100" w:firstLine="227"/>
              <w:jc w:val="right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 xml:space="preserve">　　 　　</w:t>
            </w:r>
            <w:r w:rsidRPr="0065029F">
              <w:rPr>
                <w:rFonts w:hAnsi="Century" w:cs="Times New Roman"/>
              </w:rPr>
              <w:t xml:space="preserve"> </w:t>
            </w:r>
            <w:r w:rsidRPr="0065029F">
              <w:rPr>
                <w:rFonts w:hAnsi="Century" w:cs="Times New Roman" w:hint="eastAsia"/>
              </w:rPr>
              <w:t>円…③</w:t>
            </w:r>
            <w:r w:rsidR="00116103">
              <w:rPr>
                <w:rFonts w:hAnsi="Century" w:cs="Times New Roman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21B7" w14:textId="77777777"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  <w:tr w:rsidR="00482A96" w:rsidRPr="0065029F" w14:paraId="77053879" w14:textId="77777777" w:rsidTr="00116103">
        <w:trPr>
          <w:trHeight w:val="7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262" w14:textId="77777777"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補助金額（②と③の少ない額）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051D3" w14:textId="77777777" w:rsidR="00482A96" w:rsidRPr="0065029F" w:rsidRDefault="00482A96" w:rsidP="00116103">
            <w:pPr>
              <w:jc w:val="right"/>
              <w:rPr>
                <w:rFonts w:hAnsi="Century" w:cs="Times New Roman"/>
                <w:u w:val="single"/>
              </w:rPr>
            </w:pPr>
            <w:r w:rsidRPr="0065029F">
              <w:rPr>
                <w:rFonts w:hAnsi="Century" w:cs="Times New Roman" w:hint="eastAsia"/>
                <w:u w:val="single"/>
              </w:rPr>
              <w:t xml:space="preserve">　</w:t>
            </w:r>
            <w:r>
              <w:rPr>
                <w:rFonts w:hAnsi="Century" w:cs="Times New Roman" w:hint="eastAsia"/>
                <w:u w:val="single"/>
              </w:rPr>
              <w:t xml:space="preserve">　　　　</w:t>
            </w:r>
            <w:r w:rsidRPr="0065029F">
              <w:rPr>
                <w:rFonts w:hAnsi="Century" w:cs="Times New Roman" w:hint="eastAsia"/>
                <w:u w:val="single"/>
              </w:rPr>
              <w:t xml:space="preserve">　  　円</w:t>
            </w:r>
            <w:r w:rsidR="00116103" w:rsidRPr="00116103">
              <w:rPr>
                <w:rFonts w:hAnsi="Century" w:cs="Times New Roman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FEF7" w14:textId="77777777"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</w:tbl>
    <w:p w14:paraId="1E5465A2" w14:textId="77777777" w:rsidR="00482A96" w:rsidRPr="0065029F" w:rsidRDefault="00482A96" w:rsidP="00482A96">
      <w:pPr>
        <w:rPr>
          <w:highlight w:val="yellow"/>
        </w:rPr>
      </w:pPr>
    </w:p>
    <w:p w14:paraId="26CBAC14" w14:textId="2C3E9791" w:rsidR="00482A96" w:rsidRPr="0065029F" w:rsidRDefault="00482A96" w:rsidP="00482A96">
      <w:r w:rsidRPr="0065029F">
        <w:rPr>
          <w:rFonts w:hint="eastAsia"/>
        </w:rPr>
        <w:t>４　工事監理者及び工事施工者（総合耐震改修事業、耐震建替事業）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2395"/>
        <w:gridCol w:w="5471"/>
      </w:tblGrid>
      <w:tr w:rsidR="00482A96" w:rsidRPr="0065029F" w14:paraId="755543E9" w14:textId="77777777" w:rsidTr="00482A96">
        <w:trPr>
          <w:trHeight w:val="259"/>
        </w:trPr>
        <w:tc>
          <w:tcPr>
            <w:tcW w:w="952" w:type="dxa"/>
          </w:tcPr>
          <w:p w14:paraId="6E9545E4" w14:textId="77777777" w:rsidR="00482A96" w:rsidRPr="0065029F" w:rsidRDefault="00482A96" w:rsidP="00575736">
            <w:pPr>
              <w:jc w:val="center"/>
            </w:pPr>
          </w:p>
        </w:tc>
        <w:tc>
          <w:tcPr>
            <w:tcW w:w="2395" w:type="dxa"/>
          </w:tcPr>
          <w:p w14:paraId="6FA738BB" w14:textId="77777777" w:rsidR="00482A96" w:rsidRPr="0065029F" w:rsidRDefault="00482A96" w:rsidP="00575736">
            <w:pPr>
              <w:jc w:val="center"/>
            </w:pPr>
            <w:r w:rsidRPr="0065029F">
              <w:rPr>
                <w:rFonts w:hint="eastAsia"/>
              </w:rPr>
              <w:t>氏名または法人名</w:t>
            </w:r>
          </w:p>
        </w:tc>
        <w:tc>
          <w:tcPr>
            <w:tcW w:w="5471" w:type="dxa"/>
          </w:tcPr>
          <w:p w14:paraId="7D385657" w14:textId="77777777" w:rsidR="00482A96" w:rsidRPr="0065029F" w:rsidRDefault="00482A96" w:rsidP="00575736">
            <w:pPr>
              <w:jc w:val="center"/>
            </w:pPr>
            <w:r w:rsidRPr="0065029F">
              <w:rPr>
                <w:rFonts w:hint="eastAsia"/>
              </w:rPr>
              <w:t>住所</w:t>
            </w:r>
          </w:p>
        </w:tc>
      </w:tr>
      <w:tr w:rsidR="00482A96" w:rsidRPr="0065029F" w14:paraId="1D1F329A" w14:textId="77777777" w:rsidTr="00482A96">
        <w:tc>
          <w:tcPr>
            <w:tcW w:w="952" w:type="dxa"/>
          </w:tcPr>
          <w:p w14:paraId="631B28AB" w14:textId="77777777" w:rsidR="00482A96" w:rsidRPr="0065029F" w:rsidRDefault="00482A96" w:rsidP="00575736">
            <w:pPr>
              <w:jc w:val="center"/>
            </w:pPr>
            <w:r w:rsidRPr="0065029F">
              <w:rPr>
                <w:rFonts w:hint="eastAsia"/>
              </w:rPr>
              <w:t>監理者</w:t>
            </w:r>
          </w:p>
        </w:tc>
        <w:tc>
          <w:tcPr>
            <w:tcW w:w="2395" w:type="dxa"/>
          </w:tcPr>
          <w:p w14:paraId="23F41F09" w14:textId="77777777" w:rsidR="00482A96" w:rsidRPr="0065029F" w:rsidRDefault="00482A96" w:rsidP="00575736"/>
        </w:tc>
        <w:tc>
          <w:tcPr>
            <w:tcW w:w="5471" w:type="dxa"/>
          </w:tcPr>
          <w:p w14:paraId="675759DC" w14:textId="77777777" w:rsidR="00482A96" w:rsidRPr="0065029F" w:rsidRDefault="00482A96" w:rsidP="00575736"/>
        </w:tc>
      </w:tr>
      <w:tr w:rsidR="00482A96" w:rsidRPr="0065029F" w14:paraId="0880555A" w14:textId="77777777" w:rsidTr="00482A96">
        <w:trPr>
          <w:trHeight w:val="160"/>
        </w:trPr>
        <w:tc>
          <w:tcPr>
            <w:tcW w:w="952" w:type="dxa"/>
            <w:tcBorders>
              <w:bottom w:val="single" w:sz="4" w:space="0" w:color="auto"/>
            </w:tcBorders>
          </w:tcPr>
          <w:p w14:paraId="50E50414" w14:textId="77777777" w:rsidR="00482A96" w:rsidRPr="0065029F" w:rsidRDefault="00482A96" w:rsidP="00575736">
            <w:pPr>
              <w:jc w:val="center"/>
            </w:pPr>
            <w:r w:rsidRPr="0065029F">
              <w:rPr>
                <w:rFonts w:hint="eastAsia"/>
              </w:rPr>
              <w:t>施工者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CDA4DB3" w14:textId="77777777" w:rsidR="00482A96" w:rsidRPr="0065029F" w:rsidRDefault="00482A96" w:rsidP="00575736"/>
        </w:tc>
        <w:tc>
          <w:tcPr>
            <w:tcW w:w="5471" w:type="dxa"/>
            <w:tcBorders>
              <w:bottom w:val="single" w:sz="4" w:space="0" w:color="auto"/>
            </w:tcBorders>
          </w:tcPr>
          <w:p w14:paraId="5DE3D572" w14:textId="77777777" w:rsidR="00482A96" w:rsidRPr="0065029F" w:rsidRDefault="00482A96" w:rsidP="00575736"/>
        </w:tc>
      </w:tr>
    </w:tbl>
    <w:p w14:paraId="3E57167E" w14:textId="77777777" w:rsidR="009C17E0" w:rsidRDefault="009C17E0" w:rsidP="00C85A2E">
      <w:pPr>
        <w:rPr>
          <w:rFonts w:hAnsi="Century" w:cs="Times New Roman"/>
        </w:rPr>
      </w:pPr>
    </w:p>
    <w:sectPr w:rsidR="009C17E0" w:rsidSect="00A12199">
      <w:pgSz w:w="11906" w:h="16838" w:code="9"/>
      <w:pgMar w:top="1418" w:right="1418" w:bottom="1276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1F8E" w14:textId="77777777" w:rsidR="00A52508" w:rsidRDefault="00A52508" w:rsidP="00753FD4">
      <w:r>
        <w:separator/>
      </w:r>
    </w:p>
  </w:endnote>
  <w:endnote w:type="continuationSeparator" w:id="0">
    <w:p w14:paraId="2CAD8CEA" w14:textId="77777777" w:rsidR="00A52508" w:rsidRDefault="00A52508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2FDB" w14:textId="77777777" w:rsidR="00A52508" w:rsidRDefault="00A52508" w:rsidP="00753FD4">
      <w:r>
        <w:separator/>
      </w:r>
    </w:p>
  </w:footnote>
  <w:footnote w:type="continuationSeparator" w:id="0">
    <w:p w14:paraId="70D7B918" w14:textId="77777777" w:rsidR="00A52508" w:rsidRDefault="00A52508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2"/>
    <w:rsid w:val="00004BF7"/>
    <w:rsid w:val="000134C8"/>
    <w:rsid w:val="00015345"/>
    <w:rsid w:val="0002155D"/>
    <w:rsid w:val="00026A4D"/>
    <w:rsid w:val="0002710D"/>
    <w:rsid w:val="0004043B"/>
    <w:rsid w:val="0004647D"/>
    <w:rsid w:val="00061369"/>
    <w:rsid w:val="00062042"/>
    <w:rsid w:val="00066135"/>
    <w:rsid w:val="00074157"/>
    <w:rsid w:val="000821E9"/>
    <w:rsid w:val="000A3E1D"/>
    <w:rsid w:val="000A590A"/>
    <w:rsid w:val="000D4624"/>
    <w:rsid w:val="000E28DE"/>
    <w:rsid w:val="000E5FF2"/>
    <w:rsid w:val="000F1F65"/>
    <w:rsid w:val="00107576"/>
    <w:rsid w:val="00116103"/>
    <w:rsid w:val="00136A92"/>
    <w:rsid w:val="00137290"/>
    <w:rsid w:val="00142F79"/>
    <w:rsid w:val="00171DCA"/>
    <w:rsid w:val="001A3190"/>
    <w:rsid w:val="001A736D"/>
    <w:rsid w:val="001D346A"/>
    <w:rsid w:val="001F1DCD"/>
    <w:rsid w:val="002035A9"/>
    <w:rsid w:val="00204819"/>
    <w:rsid w:val="002302D0"/>
    <w:rsid w:val="00233D3B"/>
    <w:rsid w:val="00242515"/>
    <w:rsid w:val="002B006D"/>
    <w:rsid w:val="002C0FD0"/>
    <w:rsid w:val="002C2304"/>
    <w:rsid w:val="002D0C4C"/>
    <w:rsid w:val="002E5CAF"/>
    <w:rsid w:val="003246C9"/>
    <w:rsid w:val="0035746D"/>
    <w:rsid w:val="00364719"/>
    <w:rsid w:val="00383E65"/>
    <w:rsid w:val="003B254E"/>
    <w:rsid w:val="003E7A57"/>
    <w:rsid w:val="00402CBD"/>
    <w:rsid w:val="00402E1A"/>
    <w:rsid w:val="00405FE0"/>
    <w:rsid w:val="00431314"/>
    <w:rsid w:val="00433CF6"/>
    <w:rsid w:val="0043778E"/>
    <w:rsid w:val="00456BCC"/>
    <w:rsid w:val="004574AB"/>
    <w:rsid w:val="00482A96"/>
    <w:rsid w:val="00484650"/>
    <w:rsid w:val="00491770"/>
    <w:rsid w:val="004B3C20"/>
    <w:rsid w:val="004F3FA1"/>
    <w:rsid w:val="004F4709"/>
    <w:rsid w:val="00520D51"/>
    <w:rsid w:val="00525E2A"/>
    <w:rsid w:val="00530687"/>
    <w:rsid w:val="00537331"/>
    <w:rsid w:val="0055195A"/>
    <w:rsid w:val="005E1898"/>
    <w:rsid w:val="005F2DCC"/>
    <w:rsid w:val="00611662"/>
    <w:rsid w:val="006117FC"/>
    <w:rsid w:val="0065029F"/>
    <w:rsid w:val="00651341"/>
    <w:rsid w:val="00653820"/>
    <w:rsid w:val="00660D14"/>
    <w:rsid w:val="0069031C"/>
    <w:rsid w:val="006B3248"/>
    <w:rsid w:val="006B4B66"/>
    <w:rsid w:val="006D7BEC"/>
    <w:rsid w:val="00701B83"/>
    <w:rsid w:val="00702C30"/>
    <w:rsid w:val="00750962"/>
    <w:rsid w:val="00753FD4"/>
    <w:rsid w:val="007618FF"/>
    <w:rsid w:val="00763ECD"/>
    <w:rsid w:val="00767A06"/>
    <w:rsid w:val="00767EC7"/>
    <w:rsid w:val="00771E53"/>
    <w:rsid w:val="0078303A"/>
    <w:rsid w:val="00785917"/>
    <w:rsid w:val="007A3799"/>
    <w:rsid w:val="007B4BE5"/>
    <w:rsid w:val="007E2127"/>
    <w:rsid w:val="007F1566"/>
    <w:rsid w:val="008320CE"/>
    <w:rsid w:val="008D2044"/>
    <w:rsid w:val="00913BE5"/>
    <w:rsid w:val="00931B74"/>
    <w:rsid w:val="009379EA"/>
    <w:rsid w:val="00943B22"/>
    <w:rsid w:val="009679C7"/>
    <w:rsid w:val="009957F2"/>
    <w:rsid w:val="009A0577"/>
    <w:rsid w:val="009A28C4"/>
    <w:rsid w:val="009C17E0"/>
    <w:rsid w:val="009D2A3A"/>
    <w:rsid w:val="009E4AA1"/>
    <w:rsid w:val="009E5C51"/>
    <w:rsid w:val="00A12199"/>
    <w:rsid w:val="00A1358B"/>
    <w:rsid w:val="00A16376"/>
    <w:rsid w:val="00A17389"/>
    <w:rsid w:val="00A41EA6"/>
    <w:rsid w:val="00A52508"/>
    <w:rsid w:val="00A81B6C"/>
    <w:rsid w:val="00A95A1D"/>
    <w:rsid w:val="00AC73D9"/>
    <w:rsid w:val="00AE1F0D"/>
    <w:rsid w:val="00AE3DA4"/>
    <w:rsid w:val="00AF1E56"/>
    <w:rsid w:val="00AF324A"/>
    <w:rsid w:val="00B04FF7"/>
    <w:rsid w:val="00B336B5"/>
    <w:rsid w:val="00B63D75"/>
    <w:rsid w:val="00B80535"/>
    <w:rsid w:val="00BC1705"/>
    <w:rsid w:val="00BE2516"/>
    <w:rsid w:val="00BE64FC"/>
    <w:rsid w:val="00C23E7C"/>
    <w:rsid w:val="00C270A2"/>
    <w:rsid w:val="00C5759D"/>
    <w:rsid w:val="00C85A2E"/>
    <w:rsid w:val="00C86F01"/>
    <w:rsid w:val="00CB108D"/>
    <w:rsid w:val="00CC2636"/>
    <w:rsid w:val="00CD1C10"/>
    <w:rsid w:val="00CF0AF4"/>
    <w:rsid w:val="00D1420A"/>
    <w:rsid w:val="00D159B8"/>
    <w:rsid w:val="00D16C34"/>
    <w:rsid w:val="00D215FD"/>
    <w:rsid w:val="00D335CC"/>
    <w:rsid w:val="00D44A9F"/>
    <w:rsid w:val="00D52F54"/>
    <w:rsid w:val="00D620A9"/>
    <w:rsid w:val="00D7418C"/>
    <w:rsid w:val="00D80CDE"/>
    <w:rsid w:val="00D839B5"/>
    <w:rsid w:val="00DA1751"/>
    <w:rsid w:val="00DA74F2"/>
    <w:rsid w:val="00E03433"/>
    <w:rsid w:val="00E1111B"/>
    <w:rsid w:val="00E1126F"/>
    <w:rsid w:val="00E449DF"/>
    <w:rsid w:val="00E500F1"/>
    <w:rsid w:val="00E564D4"/>
    <w:rsid w:val="00E66052"/>
    <w:rsid w:val="00E80558"/>
    <w:rsid w:val="00E806BF"/>
    <w:rsid w:val="00E80E95"/>
    <w:rsid w:val="00EB5713"/>
    <w:rsid w:val="00EC2F6B"/>
    <w:rsid w:val="00ED6246"/>
    <w:rsid w:val="00F02111"/>
    <w:rsid w:val="00F1224B"/>
    <w:rsid w:val="00F1381C"/>
    <w:rsid w:val="00F20D71"/>
    <w:rsid w:val="00F23C60"/>
    <w:rsid w:val="00F5763A"/>
    <w:rsid w:val="00F84F76"/>
    <w:rsid w:val="00FB5215"/>
    <w:rsid w:val="00FB7E19"/>
    <w:rsid w:val="00FE465E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4AFC88"/>
  <w15:docId w15:val="{18493E44-A719-4404-90D0-A9ED7425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FE465E"/>
  </w:style>
  <w:style w:type="character" w:customStyle="1" w:styleId="af5">
    <w:name w:val="日付 (文字)"/>
    <w:basedOn w:val="a0"/>
    <w:link w:val="af4"/>
    <w:uiPriority w:val="99"/>
    <w:semiHidden/>
    <w:rsid w:val="00FE465E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C86C-4F78-4BCC-B327-F2D1141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U1713</dc:creator>
  <cp:lastModifiedBy>U7072</cp:lastModifiedBy>
  <cp:revision>6</cp:revision>
  <cp:lastPrinted>2022-05-10T01:48:00Z</cp:lastPrinted>
  <dcterms:created xsi:type="dcterms:W3CDTF">2023-04-10T05:10:00Z</dcterms:created>
  <dcterms:modified xsi:type="dcterms:W3CDTF">2023-04-11T10:20:00Z</dcterms:modified>
</cp:coreProperties>
</file>