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9F" w:rsidRDefault="0065029F" w:rsidP="008448FD">
      <w:pPr>
        <w:rPr>
          <w:rFonts w:hAnsi="ＭＳ 明朝" w:cs="Times New Roman"/>
        </w:rPr>
      </w:pPr>
      <w:r w:rsidRPr="0065029F">
        <w:rPr>
          <w:rFonts w:hAnsi="ＭＳ 明朝" w:cs="Times New Roman" w:hint="eastAsia"/>
        </w:rPr>
        <w:t>様式第２号（第６条関係）</w:t>
      </w:r>
    </w:p>
    <w:p w:rsidR="00D44A9F" w:rsidRPr="0065029F" w:rsidRDefault="00D44A9F" w:rsidP="00D44A9F">
      <w:pPr>
        <w:jc w:val="right"/>
        <w:rPr>
          <w:rFonts w:hAnsi="ＭＳ 明朝"/>
        </w:rPr>
      </w:pPr>
      <w:r w:rsidRPr="0065029F">
        <w:rPr>
          <w:rFonts w:hAnsi="ＭＳ 明朝" w:hint="eastAsia"/>
        </w:rPr>
        <w:t xml:space="preserve">　　年　　月　　日</w:t>
      </w:r>
    </w:p>
    <w:p w:rsidR="00D44A9F" w:rsidRPr="0065029F" w:rsidRDefault="00D44A9F" w:rsidP="00D44A9F">
      <w:pPr>
        <w:rPr>
          <w:rFonts w:hAnsi="ＭＳ 明朝"/>
        </w:rPr>
      </w:pPr>
    </w:p>
    <w:p w:rsidR="00D44A9F" w:rsidRDefault="00D44A9F" w:rsidP="00482A96">
      <w:pPr>
        <w:rPr>
          <w:rFonts w:hAnsi="ＭＳ 明朝"/>
        </w:rPr>
      </w:pPr>
      <w:r w:rsidRPr="0065029F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65029F">
        <w:rPr>
          <w:rFonts w:hAnsi="ＭＳ 明朝" w:hint="eastAsia"/>
        </w:rPr>
        <w:t>壬生町長　様</w:t>
      </w:r>
    </w:p>
    <w:p w:rsidR="00D44A9F" w:rsidRDefault="00D44A9F" w:rsidP="00482A96">
      <w:pPr>
        <w:ind w:firstLineChars="1986" w:firstLine="4503"/>
        <w:rPr>
          <w:rFonts w:hAnsi="ＭＳ 明朝"/>
        </w:rPr>
      </w:pPr>
      <w:r w:rsidRPr="0065029F">
        <w:rPr>
          <w:rFonts w:hAnsi="ＭＳ 明朝" w:hint="eastAsia"/>
        </w:rPr>
        <w:t>申請者　住所</w:t>
      </w:r>
      <w:r w:rsidR="00DE6586">
        <w:rPr>
          <w:rFonts w:hAnsi="ＭＳ 明朝" w:hint="eastAsia"/>
        </w:rPr>
        <w:t xml:space="preserve">　</w:t>
      </w:r>
    </w:p>
    <w:p w:rsidR="00D44A9F" w:rsidRPr="0065029F" w:rsidRDefault="00D44A9F" w:rsidP="00482A96">
      <w:pPr>
        <w:ind w:firstLineChars="2386" w:firstLine="5410"/>
        <w:rPr>
          <w:rFonts w:hAnsi="ＭＳ 明朝"/>
        </w:rPr>
      </w:pPr>
      <w:r w:rsidRPr="0065029F">
        <w:rPr>
          <w:rFonts w:hAnsi="ＭＳ 明朝" w:hint="eastAsia"/>
        </w:rPr>
        <w:t xml:space="preserve">氏名　</w:t>
      </w:r>
      <w:r w:rsidR="007E1FC3">
        <w:rPr>
          <w:rFonts w:hAnsi="ＭＳ 明朝" w:hint="eastAsia"/>
        </w:rPr>
        <w:t xml:space="preserve">　　　</w:t>
      </w:r>
      <w:r w:rsidRPr="0065029F">
        <w:rPr>
          <w:rFonts w:hAnsi="ＭＳ 明朝" w:hint="eastAsia"/>
        </w:rPr>
        <w:t xml:space="preserve">       　</w:t>
      </w:r>
      <w:bookmarkStart w:id="0" w:name="_GoBack"/>
      <w:bookmarkEnd w:id="0"/>
    </w:p>
    <w:p w:rsidR="00D44A9F" w:rsidRPr="0065029F" w:rsidRDefault="00D44A9F" w:rsidP="00D44A9F">
      <w:pPr>
        <w:rPr>
          <w:rFonts w:hAnsi="ＭＳ 明朝"/>
        </w:rPr>
      </w:pPr>
    </w:p>
    <w:p w:rsidR="00D44A9F" w:rsidRPr="0065029F" w:rsidRDefault="00D44A9F" w:rsidP="00D44A9F">
      <w:pPr>
        <w:jc w:val="center"/>
        <w:rPr>
          <w:rFonts w:hAnsi="ＭＳ 明朝"/>
        </w:rPr>
      </w:pPr>
      <w:r w:rsidRPr="0065029F">
        <w:rPr>
          <w:rFonts w:hAnsi="ＭＳ 明朝" w:hint="eastAsia"/>
        </w:rPr>
        <w:t>住宅耐震化促進事業計画変更届出書</w:t>
      </w:r>
    </w:p>
    <w:p w:rsidR="00D44A9F" w:rsidRPr="0065029F" w:rsidRDefault="00D44A9F" w:rsidP="00D44A9F">
      <w:pPr>
        <w:rPr>
          <w:rFonts w:hAnsi="ＭＳ 明朝"/>
        </w:rPr>
      </w:pPr>
    </w:p>
    <w:p w:rsidR="00D44A9F" w:rsidRPr="0065029F" w:rsidRDefault="00D44A9F" w:rsidP="00D44A9F">
      <w:pPr>
        <w:ind w:firstLineChars="100" w:firstLine="227"/>
        <w:rPr>
          <w:rFonts w:hAnsi="ＭＳ 明朝"/>
        </w:rPr>
      </w:pPr>
      <w:r w:rsidRPr="0065029F">
        <w:rPr>
          <w:rFonts w:hAnsi="ＭＳ 明朝" w:hint="eastAsia"/>
        </w:rPr>
        <w:t xml:space="preserve">住宅耐震化促進事業計画について、下記のとおり変更したいので、壬生町住宅耐震化促進事業補助金交付要綱第６条の規定により届け出します。　</w:t>
      </w:r>
    </w:p>
    <w:p w:rsidR="00D44A9F" w:rsidRPr="0065029F" w:rsidRDefault="00D44A9F" w:rsidP="00D44A9F">
      <w:pPr>
        <w:rPr>
          <w:rFonts w:hAnsi="ＭＳ 明朝"/>
        </w:rPr>
      </w:pPr>
      <w:r w:rsidRPr="0065029F">
        <w:rPr>
          <w:rFonts w:hAnsi="ＭＳ 明朝" w:hint="eastAsia"/>
        </w:rPr>
        <w:t xml:space="preserve">　 </w:t>
      </w:r>
    </w:p>
    <w:p w:rsidR="00D44A9F" w:rsidRPr="0065029F" w:rsidRDefault="00D44A9F" w:rsidP="00D44A9F">
      <w:pPr>
        <w:jc w:val="center"/>
        <w:rPr>
          <w:rFonts w:hAnsi="ＭＳ 明朝"/>
        </w:rPr>
      </w:pPr>
      <w:r w:rsidRPr="0065029F">
        <w:rPr>
          <w:rFonts w:hAnsi="ＭＳ 明朝" w:hint="eastAsia"/>
        </w:rPr>
        <w:t>記</w:t>
      </w:r>
    </w:p>
    <w:p w:rsidR="00D44A9F" w:rsidRPr="0065029F" w:rsidRDefault="00D44A9F" w:rsidP="00D44A9F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836"/>
        <w:gridCol w:w="3837"/>
      </w:tblGrid>
      <w:tr w:rsidR="00D44A9F" w:rsidRPr="0065029F" w:rsidTr="00482A96">
        <w:trPr>
          <w:trHeight w:val="499"/>
        </w:trPr>
        <w:tc>
          <w:tcPr>
            <w:tcW w:w="1140" w:type="dxa"/>
            <w:vMerge w:val="restart"/>
            <w:vAlign w:val="center"/>
          </w:tcPr>
          <w:p w:rsidR="00D44A9F" w:rsidRPr="0065029F" w:rsidRDefault="00D44A9F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変更内容</w:t>
            </w:r>
          </w:p>
        </w:tc>
        <w:tc>
          <w:tcPr>
            <w:tcW w:w="3836" w:type="dxa"/>
            <w:vAlign w:val="center"/>
          </w:tcPr>
          <w:p w:rsidR="00D44A9F" w:rsidRPr="0065029F" w:rsidRDefault="00D44A9F" w:rsidP="00575736">
            <w:pPr>
              <w:ind w:firstLineChars="399" w:firstLine="1395"/>
              <w:rPr>
                <w:rFonts w:hAnsi="Century" w:cs="Times New Roman"/>
                <w:spacing w:val="62"/>
              </w:rPr>
            </w:pPr>
            <w:r w:rsidRPr="00482A96">
              <w:rPr>
                <w:rFonts w:hAnsi="Century" w:cs="Times New Roman" w:hint="eastAsia"/>
                <w:spacing w:val="123"/>
                <w:fitText w:val="908" w:id="1937487616"/>
              </w:rPr>
              <w:t>変更</w:t>
            </w:r>
            <w:r w:rsidRPr="00482A96">
              <w:rPr>
                <w:rFonts w:hAnsi="Century" w:cs="Times New Roman" w:hint="eastAsia"/>
                <w:spacing w:val="3"/>
                <w:fitText w:val="908" w:id="1937487616"/>
              </w:rPr>
              <w:t>前</w:t>
            </w:r>
          </w:p>
        </w:tc>
        <w:tc>
          <w:tcPr>
            <w:tcW w:w="3837" w:type="dxa"/>
            <w:vAlign w:val="center"/>
          </w:tcPr>
          <w:p w:rsidR="00D44A9F" w:rsidRPr="0065029F" w:rsidRDefault="00D44A9F" w:rsidP="00575736">
            <w:pPr>
              <w:ind w:firstLineChars="397" w:firstLine="1388"/>
              <w:rPr>
                <w:rFonts w:hAnsi="Century" w:cs="Times New Roman"/>
              </w:rPr>
            </w:pPr>
            <w:r w:rsidRPr="00482A96">
              <w:rPr>
                <w:rFonts w:hAnsi="Century" w:cs="Times New Roman" w:hint="eastAsia"/>
                <w:spacing w:val="123"/>
                <w:fitText w:val="908" w:id="1937487617"/>
              </w:rPr>
              <w:t>変更</w:t>
            </w:r>
            <w:r w:rsidRPr="00482A96">
              <w:rPr>
                <w:rFonts w:hAnsi="Century" w:cs="Times New Roman" w:hint="eastAsia"/>
                <w:spacing w:val="3"/>
                <w:fitText w:val="908" w:id="1937487617"/>
              </w:rPr>
              <w:t>後</w:t>
            </w:r>
          </w:p>
        </w:tc>
      </w:tr>
      <w:tr w:rsidR="00D44A9F" w:rsidRPr="0065029F" w:rsidTr="007E1FC3">
        <w:trPr>
          <w:trHeight w:val="998"/>
        </w:trPr>
        <w:tc>
          <w:tcPr>
            <w:tcW w:w="1140" w:type="dxa"/>
            <w:vMerge/>
          </w:tcPr>
          <w:p w:rsidR="00D44A9F" w:rsidRPr="0065029F" w:rsidRDefault="00D44A9F" w:rsidP="00575736">
            <w:pPr>
              <w:rPr>
                <w:rFonts w:hAnsi="Century" w:cs="Times New Roman"/>
              </w:rPr>
            </w:pPr>
          </w:p>
        </w:tc>
        <w:tc>
          <w:tcPr>
            <w:tcW w:w="3836" w:type="dxa"/>
          </w:tcPr>
          <w:p w:rsidR="00D44A9F" w:rsidRPr="0065029F" w:rsidRDefault="00D44A9F" w:rsidP="00575736">
            <w:pPr>
              <w:rPr>
                <w:rFonts w:hAnsi="Century" w:cs="Times New Roman"/>
              </w:rPr>
            </w:pPr>
          </w:p>
        </w:tc>
        <w:tc>
          <w:tcPr>
            <w:tcW w:w="3837" w:type="dxa"/>
          </w:tcPr>
          <w:p w:rsidR="00036611" w:rsidRPr="007E1FC3" w:rsidRDefault="00036611" w:rsidP="00575736">
            <w:pPr>
              <w:rPr>
                <w:rFonts w:hAnsi="Century" w:cs="Times New Roman"/>
              </w:rPr>
            </w:pPr>
          </w:p>
        </w:tc>
      </w:tr>
      <w:tr w:rsidR="00D44A9F" w:rsidRPr="0065029F" w:rsidTr="00482A96">
        <w:trPr>
          <w:trHeight w:val="1269"/>
        </w:trPr>
        <w:tc>
          <w:tcPr>
            <w:tcW w:w="1140" w:type="dxa"/>
            <w:vAlign w:val="center"/>
          </w:tcPr>
          <w:p w:rsidR="00D44A9F" w:rsidRPr="0065029F" w:rsidRDefault="00D44A9F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変更理由</w:t>
            </w:r>
          </w:p>
        </w:tc>
        <w:tc>
          <w:tcPr>
            <w:tcW w:w="7673" w:type="dxa"/>
            <w:gridSpan w:val="2"/>
          </w:tcPr>
          <w:p w:rsidR="00D44A9F" w:rsidRPr="0065029F" w:rsidRDefault="00D44A9F" w:rsidP="00575736">
            <w:pPr>
              <w:rPr>
                <w:rFonts w:hAnsi="Century" w:cs="Times New Roman"/>
              </w:rPr>
            </w:pPr>
          </w:p>
        </w:tc>
      </w:tr>
      <w:tr w:rsidR="00482A96" w:rsidRPr="0065029F" w:rsidTr="00482A96">
        <w:trPr>
          <w:trHeight w:val="1273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482A96" w:rsidRPr="0065029F" w:rsidRDefault="00482A96" w:rsidP="00575736">
            <w:pPr>
              <w:jc w:val="center"/>
              <w:rPr>
                <w:rFonts w:hAnsi="Century" w:cs="Times New Roman"/>
              </w:rPr>
            </w:pPr>
            <w:r w:rsidRPr="0065029F">
              <w:rPr>
                <w:rFonts w:hAnsi="Century" w:cs="Times New Roman" w:hint="eastAsia"/>
              </w:rPr>
              <w:t>添付書類</w:t>
            </w:r>
          </w:p>
        </w:tc>
        <w:tc>
          <w:tcPr>
            <w:tcW w:w="7673" w:type="dxa"/>
            <w:gridSpan w:val="2"/>
            <w:tcBorders>
              <w:bottom w:val="single" w:sz="4" w:space="0" w:color="auto"/>
            </w:tcBorders>
          </w:tcPr>
          <w:p w:rsidR="00482A96" w:rsidRPr="0065029F" w:rsidRDefault="00482A96" w:rsidP="00575736">
            <w:pPr>
              <w:rPr>
                <w:rFonts w:hAnsi="Century" w:cs="Times New Roman"/>
              </w:rPr>
            </w:pPr>
          </w:p>
        </w:tc>
      </w:tr>
    </w:tbl>
    <w:p w:rsidR="00D44A9F" w:rsidRDefault="00D44A9F" w:rsidP="00D44A9F">
      <w:pPr>
        <w:rPr>
          <w:rFonts w:hAnsi="ＭＳ 明朝" w:cs="Times New Roman"/>
        </w:rPr>
      </w:pPr>
    </w:p>
    <w:sectPr w:rsidR="00D44A9F" w:rsidSect="005B4D5F">
      <w:pgSz w:w="11906" w:h="16838" w:code="9"/>
      <w:pgMar w:top="1418" w:right="1418" w:bottom="851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FD" w:rsidRDefault="00D215FD" w:rsidP="00753FD4">
      <w:r>
        <w:separator/>
      </w:r>
    </w:p>
  </w:endnote>
  <w:endnote w:type="continuationSeparator" w:id="0">
    <w:p w:rsidR="00D215FD" w:rsidRDefault="00D215FD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FD" w:rsidRDefault="00D215FD" w:rsidP="00753FD4">
      <w:r>
        <w:separator/>
      </w:r>
    </w:p>
  </w:footnote>
  <w:footnote w:type="continuationSeparator" w:id="0">
    <w:p w:rsidR="00D215FD" w:rsidRDefault="00D215FD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attachedTemplate r:id="rId1"/>
  <w:defaultTabStop w:val="227"/>
  <w:drawingGridHorizontalSpacing w:val="227"/>
  <w:drawingGridVerticalSpacing w:val="357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62"/>
    <w:rsid w:val="00004BF7"/>
    <w:rsid w:val="00015345"/>
    <w:rsid w:val="00026A4D"/>
    <w:rsid w:val="0002710D"/>
    <w:rsid w:val="00036611"/>
    <w:rsid w:val="0004647D"/>
    <w:rsid w:val="00062042"/>
    <w:rsid w:val="000A590A"/>
    <w:rsid w:val="000D4624"/>
    <w:rsid w:val="000E28DE"/>
    <w:rsid w:val="000E5FF2"/>
    <w:rsid w:val="000F1F65"/>
    <w:rsid w:val="00107576"/>
    <w:rsid w:val="00116103"/>
    <w:rsid w:val="00136A92"/>
    <w:rsid w:val="00137290"/>
    <w:rsid w:val="00142F79"/>
    <w:rsid w:val="00171DCA"/>
    <w:rsid w:val="001A3190"/>
    <w:rsid w:val="001A736D"/>
    <w:rsid w:val="001D346A"/>
    <w:rsid w:val="001F1DCD"/>
    <w:rsid w:val="002035A9"/>
    <w:rsid w:val="002302D0"/>
    <w:rsid w:val="00233D3B"/>
    <w:rsid w:val="00242515"/>
    <w:rsid w:val="002B006D"/>
    <w:rsid w:val="00316449"/>
    <w:rsid w:val="003246C9"/>
    <w:rsid w:val="00364719"/>
    <w:rsid w:val="00383E65"/>
    <w:rsid w:val="003B254E"/>
    <w:rsid w:val="003B4853"/>
    <w:rsid w:val="003E7A57"/>
    <w:rsid w:val="00402CBD"/>
    <w:rsid w:val="00402E1A"/>
    <w:rsid w:val="00405FE0"/>
    <w:rsid w:val="00431314"/>
    <w:rsid w:val="00456BCC"/>
    <w:rsid w:val="004574AB"/>
    <w:rsid w:val="00482A96"/>
    <w:rsid w:val="00484650"/>
    <w:rsid w:val="00491770"/>
    <w:rsid w:val="004B3C20"/>
    <w:rsid w:val="004F3FA1"/>
    <w:rsid w:val="004F4709"/>
    <w:rsid w:val="00525E2A"/>
    <w:rsid w:val="00530687"/>
    <w:rsid w:val="0055195A"/>
    <w:rsid w:val="005B4D5F"/>
    <w:rsid w:val="005E1898"/>
    <w:rsid w:val="005F2DCC"/>
    <w:rsid w:val="00611662"/>
    <w:rsid w:val="006117FC"/>
    <w:rsid w:val="0065029F"/>
    <w:rsid w:val="00651341"/>
    <w:rsid w:val="00653820"/>
    <w:rsid w:val="0069031C"/>
    <w:rsid w:val="006B3248"/>
    <w:rsid w:val="006D7BEC"/>
    <w:rsid w:val="00701B83"/>
    <w:rsid w:val="00702C30"/>
    <w:rsid w:val="00750962"/>
    <w:rsid w:val="00753FD4"/>
    <w:rsid w:val="007618FF"/>
    <w:rsid w:val="00763ECD"/>
    <w:rsid w:val="00767A06"/>
    <w:rsid w:val="00767EC7"/>
    <w:rsid w:val="00771E53"/>
    <w:rsid w:val="0078303A"/>
    <w:rsid w:val="007A3799"/>
    <w:rsid w:val="007B4BE5"/>
    <w:rsid w:val="007E1FC3"/>
    <w:rsid w:val="007E2127"/>
    <w:rsid w:val="007F1566"/>
    <w:rsid w:val="008320CE"/>
    <w:rsid w:val="008448FD"/>
    <w:rsid w:val="00913BE5"/>
    <w:rsid w:val="009379EA"/>
    <w:rsid w:val="009957F2"/>
    <w:rsid w:val="009A0577"/>
    <w:rsid w:val="009A28C4"/>
    <w:rsid w:val="009C17E0"/>
    <w:rsid w:val="009D2A3A"/>
    <w:rsid w:val="009E4AA1"/>
    <w:rsid w:val="009E5C51"/>
    <w:rsid w:val="00A12199"/>
    <w:rsid w:val="00A1358B"/>
    <w:rsid w:val="00A17389"/>
    <w:rsid w:val="00A41EA6"/>
    <w:rsid w:val="00A95A1D"/>
    <w:rsid w:val="00AA0E8C"/>
    <w:rsid w:val="00AC73D9"/>
    <w:rsid w:val="00AE3DA4"/>
    <w:rsid w:val="00AF1E56"/>
    <w:rsid w:val="00AF324A"/>
    <w:rsid w:val="00B04FF7"/>
    <w:rsid w:val="00B336B5"/>
    <w:rsid w:val="00B63D75"/>
    <w:rsid w:val="00B80535"/>
    <w:rsid w:val="00BC1705"/>
    <w:rsid w:val="00BE2516"/>
    <w:rsid w:val="00BE64FC"/>
    <w:rsid w:val="00BF525F"/>
    <w:rsid w:val="00C23E7C"/>
    <w:rsid w:val="00C5759D"/>
    <w:rsid w:val="00C85A2E"/>
    <w:rsid w:val="00C86F01"/>
    <w:rsid w:val="00CB108D"/>
    <w:rsid w:val="00CC2636"/>
    <w:rsid w:val="00CD1C10"/>
    <w:rsid w:val="00CF0AF4"/>
    <w:rsid w:val="00D1420A"/>
    <w:rsid w:val="00D159B8"/>
    <w:rsid w:val="00D215FD"/>
    <w:rsid w:val="00D335CC"/>
    <w:rsid w:val="00D44A9F"/>
    <w:rsid w:val="00D52F54"/>
    <w:rsid w:val="00D620A9"/>
    <w:rsid w:val="00D839B5"/>
    <w:rsid w:val="00DA1751"/>
    <w:rsid w:val="00DA4154"/>
    <w:rsid w:val="00DA74F2"/>
    <w:rsid w:val="00DE6586"/>
    <w:rsid w:val="00E03433"/>
    <w:rsid w:val="00E1111B"/>
    <w:rsid w:val="00E1126F"/>
    <w:rsid w:val="00E449DF"/>
    <w:rsid w:val="00E564D4"/>
    <w:rsid w:val="00E66052"/>
    <w:rsid w:val="00E80558"/>
    <w:rsid w:val="00E806BF"/>
    <w:rsid w:val="00E80E95"/>
    <w:rsid w:val="00EB5713"/>
    <w:rsid w:val="00EC2F6B"/>
    <w:rsid w:val="00ED6246"/>
    <w:rsid w:val="00F02111"/>
    <w:rsid w:val="00F1224B"/>
    <w:rsid w:val="00F20D71"/>
    <w:rsid w:val="00F5763A"/>
    <w:rsid w:val="00F84F76"/>
    <w:rsid w:val="00FB5215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07D14A"/>
  <w15:docId w15:val="{857173BC-0C79-4980-B787-A097F10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9F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6502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55195A"/>
    <w:pPr>
      <w:jc w:val="center"/>
    </w:pPr>
    <w:rPr>
      <w:rFonts w:hAnsi="Century" w:cs="Times New Roman"/>
      <w:szCs w:val="20"/>
    </w:rPr>
  </w:style>
  <w:style w:type="character" w:customStyle="1" w:styleId="af0">
    <w:name w:val="記 (文字)"/>
    <w:basedOn w:val="a0"/>
    <w:link w:val="af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1">
    <w:name w:val="Closing"/>
    <w:basedOn w:val="a"/>
    <w:link w:val="af2"/>
    <w:uiPriority w:val="99"/>
    <w:unhideWhenUsed/>
    <w:rsid w:val="0055195A"/>
    <w:pPr>
      <w:jc w:val="right"/>
    </w:pPr>
    <w:rPr>
      <w:rFonts w:hAnsi="Century" w:cs="Times New Roman"/>
      <w:szCs w:val="20"/>
    </w:rPr>
  </w:style>
  <w:style w:type="character" w:customStyle="1" w:styleId="af2">
    <w:name w:val="結語 (文字)"/>
    <w:basedOn w:val="a0"/>
    <w:link w:val="af1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3">
    <w:name w:val="Revision"/>
    <w:hidden/>
    <w:uiPriority w:val="99"/>
    <w:semiHidden/>
    <w:rsid w:val="00771E53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713\Downloads\&#12304;&#12486;&#12531;&#12503;&#12524;&#12305;&#20363;&#35215;&#25913;&#27491;&#25991;&#12486;&#12531;&#12503;&#12524;&#12540;&#12488;%20(1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83D8-2841-4895-BFAC-19BE3731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 (1)</Template>
  <TotalTime>50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U1713</dc:creator>
  <cp:lastModifiedBy>U7072</cp:lastModifiedBy>
  <cp:revision>8</cp:revision>
  <cp:lastPrinted>2019-11-27T06:24:00Z</cp:lastPrinted>
  <dcterms:created xsi:type="dcterms:W3CDTF">2019-03-20T08:36:00Z</dcterms:created>
  <dcterms:modified xsi:type="dcterms:W3CDTF">2021-11-08T04:40:00Z</dcterms:modified>
</cp:coreProperties>
</file>