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C643" w14:textId="77777777" w:rsidR="00B116CD" w:rsidRPr="00977DD3" w:rsidRDefault="00B116CD" w:rsidP="00B116CD">
      <w:r w:rsidRPr="00977DD3">
        <w:rPr>
          <w:rFonts w:hint="eastAsia"/>
        </w:rPr>
        <w:t>様式第</w:t>
      </w:r>
      <w:r>
        <w:rPr>
          <w:rFonts w:hint="eastAsia"/>
        </w:rPr>
        <w:t>１</w:t>
      </w:r>
      <w:r w:rsidRPr="00977DD3">
        <w:rPr>
          <w:rFonts w:hint="eastAsia"/>
        </w:rPr>
        <w:t>号（第</w:t>
      </w:r>
      <w:r>
        <w:rPr>
          <w:rFonts w:hint="eastAsia"/>
        </w:rPr>
        <w:t>５</w:t>
      </w:r>
      <w:r w:rsidRPr="00977DD3">
        <w:rPr>
          <w:rFonts w:hint="eastAsia"/>
        </w:rPr>
        <w:t>条関係）</w:t>
      </w:r>
    </w:p>
    <w:p w14:paraId="66C6E702" w14:textId="77777777" w:rsidR="00B116CD" w:rsidRPr="00977DD3" w:rsidRDefault="00B116CD" w:rsidP="00B116CD">
      <w:r w:rsidRPr="00977DD3"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77991C81" w14:textId="77777777" w:rsidR="00B116CD" w:rsidRPr="00977DD3" w:rsidRDefault="00B116CD" w:rsidP="00B116CD">
      <w:r w:rsidRPr="00977DD3">
        <w:rPr>
          <w:rFonts w:hint="eastAsia"/>
        </w:rPr>
        <w:t>（あて先）壬生町長　様</w:t>
      </w:r>
    </w:p>
    <w:p w14:paraId="47E76677" w14:textId="77777777" w:rsidR="00B116CD" w:rsidRPr="00977DD3" w:rsidRDefault="00B116CD" w:rsidP="00B116CD">
      <w:r w:rsidRPr="00977DD3">
        <w:rPr>
          <w:rFonts w:hint="eastAsia"/>
        </w:rPr>
        <w:t xml:space="preserve">　　　　　　　　　　　　　　　　　　　申込者　住所　　　　　　　　　　　</w:t>
      </w:r>
    </w:p>
    <w:p w14:paraId="1352C8C3" w14:textId="77777777" w:rsidR="00B116CD" w:rsidRPr="00977DD3" w:rsidRDefault="00B116CD" w:rsidP="00B116CD">
      <w:r w:rsidRPr="00977DD3">
        <w:rPr>
          <w:rFonts w:hint="eastAsia"/>
        </w:rPr>
        <w:t xml:space="preserve">　　　　　　　　　　　　　　　　　　　　　　　氏名　　　　　　　　　　　　　　</w:t>
      </w:r>
    </w:p>
    <w:p w14:paraId="69EC9909" w14:textId="77777777" w:rsidR="00B116CD" w:rsidRPr="00977DD3" w:rsidRDefault="00B116CD" w:rsidP="00B116CD"/>
    <w:p w14:paraId="34B7D0F3" w14:textId="77777777" w:rsidR="00B116CD" w:rsidRPr="00977DD3" w:rsidRDefault="00B116CD" w:rsidP="00B116CD">
      <w:pPr>
        <w:ind w:firstLineChars="1500" w:firstLine="3401"/>
      </w:pPr>
      <w:r w:rsidRPr="00977DD3">
        <w:rPr>
          <w:rFonts w:hint="eastAsia"/>
        </w:rPr>
        <w:t>耐震診断士派遣申込書</w:t>
      </w:r>
    </w:p>
    <w:p w14:paraId="0AD7DC96" w14:textId="77777777" w:rsidR="00B116CD" w:rsidRPr="00977DD3" w:rsidRDefault="00B116CD" w:rsidP="00B116CD"/>
    <w:p w14:paraId="163625F6" w14:textId="77777777" w:rsidR="00B116CD" w:rsidRPr="00977DD3" w:rsidRDefault="00B116CD" w:rsidP="00B116CD">
      <w:r w:rsidRPr="00977DD3">
        <w:rPr>
          <w:rFonts w:hint="eastAsia"/>
        </w:rPr>
        <w:t xml:space="preserve">　壬生町住宅耐震診断士派遣</w:t>
      </w:r>
      <w:r>
        <w:rPr>
          <w:rFonts w:hint="eastAsia"/>
        </w:rPr>
        <w:t>事業</w:t>
      </w:r>
      <w:r w:rsidRPr="00977DD3">
        <w:rPr>
          <w:rFonts w:hint="eastAsia"/>
        </w:rPr>
        <w:t>実施要綱に基づく耐震診断士の派遣を受けたいので，下記のとおり申し込みします。</w:t>
      </w:r>
    </w:p>
    <w:p w14:paraId="365AFC13" w14:textId="77777777" w:rsidR="00B116CD" w:rsidRPr="00977DD3" w:rsidRDefault="00B116CD" w:rsidP="00B116CD">
      <w:r w:rsidRPr="00977DD3">
        <w:rPr>
          <w:rFonts w:hint="eastAsia"/>
        </w:rPr>
        <w:t xml:space="preserve">　なお、本申込書の個人情報については、派遣する耐震診断士及び派遣する日時を調整するため、町長が必要と認めるものに提供することに同意します。</w:t>
      </w:r>
    </w:p>
    <w:p w14:paraId="5B853719" w14:textId="77777777" w:rsidR="00B116CD" w:rsidRPr="00977DD3" w:rsidRDefault="00B116CD" w:rsidP="00B116CD">
      <w:r>
        <w:rPr>
          <w:rFonts w:hint="eastAsia"/>
        </w:rPr>
        <w:t xml:space="preserve">　　　　　　　　　　　　　　　　　　　</w:t>
      </w:r>
      <w:r w:rsidRPr="00977DD3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939"/>
        <w:gridCol w:w="5516"/>
      </w:tblGrid>
      <w:tr w:rsidR="00B116CD" w:rsidRPr="00977DD3" w14:paraId="5541F90B" w14:textId="77777777" w:rsidTr="00240556">
        <w:trPr>
          <w:jc w:val="center"/>
        </w:trPr>
        <w:tc>
          <w:tcPr>
            <w:tcW w:w="1638" w:type="dxa"/>
            <w:vMerge w:val="restart"/>
          </w:tcPr>
          <w:p w14:paraId="209F9DE4" w14:textId="77777777" w:rsidR="00B116CD" w:rsidRPr="00977DD3" w:rsidRDefault="00B116CD" w:rsidP="00240556">
            <w:r w:rsidRPr="00977DD3">
              <w:rPr>
                <w:rFonts w:hint="eastAsia"/>
              </w:rPr>
              <w:t>１．</w:t>
            </w:r>
          </w:p>
          <w:p w14:paraId="2678E535" w14:textId="77777777" w:rsidR="00B116CD" w:rsidRDefault="00B116CD" w:rsidP="00240556">
            <w:r w:rsidRPr="00977DD3">
              <w:rPr>
                <w:rFonts w:hint="eastAsia"/>
              </w:rPr>
              <w:t>対象建築物に関する事項</w:t>
            </w:r>
            <w:r>
              <w:rPr>
                <w:rFonts w:hint="eastAsia"/>
              </w:rPr>
              <w:t xml:space="preserve">　</w:t>
            </w:r>
          </w:p>
          <w:p w14:paraId="06FDF0A2" w14:textId="77777777" w:rsidR="00B116CD" w:rsidRPr="00977DD3" w:rsidRDefault="00B116CD" w:rsidP="00240556">
            <w:r>
              <w:rPr>
                <w:rFonts w:hint="eastAsia"/>
              </w:rPr>
              <w:t>（</w:t>
            </w:r>
            <w:r w:rsidRPr="00977DD3">
              <w:rPr>
                <w:rFonts w:hint="eastAsia"/>
              </w:rPr>
              <w:t>判る範囲で記入願います）</w:t>
            </w:r>
          </w:p>
        </w:tc>
        <w:tc>
          <w:tcPr>
            <w:tcW w:w="1982" w:type="dxa"/>
            <w:vAlign w:val="center"/>
          </w:tcPr>
          <w:p w14:paraId="57052A2D" w14:textId="77777777" w:rsidR="00B116CD" w:rsidRPr="00977DD3" w:rsidRDefault="00B116CD" w:rsidP="00240556">
            <w:r w:rsidRPr="00977DD3">
              <w:rPr>
                <w:rFonts w:hint="eastAsia"/>
              </w:rPr>
              <w:t>住宅の所有者</w:t>
            </w:r>
          </w:p>
        </w:tc>
        <w:tc>
          <w:tcPr>
            <w:tcW w:w="5648" w:type="dxa"/>
          </w:tcPr>
          <w:p w14:paraId="7C2FEA71" w14:textId="77777777" w:rsidR="00B116CD" w:rsidRPr="00977DD3" w:rsidRDefault="00B116CD" w:rsidP="00240556"/>
        </w:tc>
      </w:tr>
      <w:tr w:rsidR="00B116CD" w:rsidRPr="00977DD3" w14:paraId="1F785E47" w14:textId="77777777" w:rsidTr="00240556">
        <w:trPr>
          <w:trHeight w:val="1151"/>
          <w:jc w:val="center"/>
        </w:trPr>
        <w:tc>
          <w:tcPr>
            <w:tcW w:w="1638" w:type="dxa"/>
            <w:vMerge/>
          </w:tcPr>
          <w:p w14:paraId="5EFC0EE9" w14:textId="77777777" w:rsidR="00B116CD" w:rsidRPr="00977DD3" w:rsidRDefault="00B116CD" w:rsidP="00240556"/>
        </w:tc>
        <w:tc>
          <w:tcPr>
            <w:tcW w:w="1982" w:type="dxa"/>
            <w:vAlign w:val="center"/>
          </w:tcPr>
          <w:p w14:paraId="06D4DA6A" w14:textId="77777777" w:rsidR="00B116CD" w:rsidRPr="00977DD3" w:rsidRDefault="00B116CD" w:rsidP="00240556"/>
          <w:p w14:paraId="2ECBB8D9" w14:textId="77777777" w:rsidR="00B116CD" w:rsidRPr="00977DD3" w:rsidRDefault="00B116CD" w:rsidP="00240556">
            <w:r w:rsidRPr="00977DD3">
              <w:rPr>
                <w:rFonts w:hint="eastAsia"/>
              </w:rPr>
              <w:t>住宅の種類</w:t>
            </w:r>
          </w:p>
          <w:p w14:paraId="587F3A57" w14:textId="77777777" w:rsidR="00B116CD" w:rsidRPr="00977DD3" w:rsidRDefault="00B116CD" w:rsidP="00240556"/>
        </w:tc>
        <w:tc>
          <w:tcPr>
            <w:tcW w:w="5648" w:type="dxa"/>
          </w:tcPr>
          <w:p w14:paraId="23EE0FD2" w14:textId="77777777" w:rsidR="00B116CD" w:rsidRPr="00977DD3" w:rsidRDefault="00B116CD" w:rsidP="00B116CD">
            <w:pPr>
              <w:numPr>
                <w:ilvl w:val="0"/>
                <w:numId w:val="8"/>
              </w:numPr>
            </w:pPr>
            <w:r w:rsidRPr="00977DD3">
              <w:rPr>
                <w:rFonts w:hint="eastAsia"/>
              </w:rPr>
              <w:t>一戸建住宅</w:t>
            </w:r>
          </w:p>
          <w:p w14:paraId="7EE1BA8F" w14:textId="77777777" w:rsidR="00B116CD" w:rsidRPr="00977DD3" w:rsidRDefault="00B116CD" w:rsidP="00B116CD">
            <w:pPr>
              <w:numPr>
                <w:ilvl w:val="0"/>
                <w:numId w:val="8"/>
              </w:numPr>
            </w:pPr>
            <w:r w:rsidRPr="00977DD3">
              <w:rPr>
                <w:rFonts w:hint="eastAsia"/>
              </w:rPr>
              <w:t>併用住宅</w:t>
            </w:r>
          </w:p>
          <w:p w14:paraId="34BF06E5" w14:textId="77777777" w:rsidR="00B116CD" w:rsidRPr="00977DD3" w:rsidRDefault="00B116CD" w:rsidP="00240556">
            <w:pPr>
              <w:rPr>
                <w:u w:val="single"/>
              </w:rPr>
            </w:pPr>
            <w:r w:rsidRPr="00977DD3">
              <w:rPr>
                <w:rFonts w:hint="eastAsia"/>
              </w:rPr>
              <w:t>住宅以外の用途（□店舗　□事務所　□その他</w:t>
            </w:r>
            <w:r w:rsidRPr="00977DD3">
              <w:rPr>
                <w:rFonts w:hint="eastAsia"/>
                <w:u w:val="single"/>
              </w:rPr>
              <w:t xml:space="preserve">　　　　　　　　　）</w:t>
            </w:r>
          </w:p>
        </w:tc>
      </w:tr>
      <w:tr w:rsidR="00B116CD" w:rsidRPr="00977DD3" w14:paraId="72621A0E" w14:textId="77777777" w:rsidTr="00240556">
        <w:trPr>
          <w:jc w:val="center"/>
        </w:trPr>
        <w:tc>
          <w:tcPr>
            <w:tcW w:w="1638" w:type="dxa"/>
            <w:vMerge/>
          </w:tcPr>
          <w:p w14:paraId="67C59086" w14:textId="77777777" w:rsidR="00B116CD" w:rsidRPr="00977DD3" w:rsidRDefault="00B116CD" w:rsidP="00240556"/>
        </w:tc>
        <w:tc>
          <w:tcPr>
            <w:tcW w:w="1982" w:type="dxa"/>
            <w:vAlign w:val="center"/>
          </w:tcPr>
          <w:p w14:paraId="21465081" w14:textId="77777777" w:rsidR="00B116CD" w:rsidRPr="00977DD3" w:rsidRDefault="00B116CD" w:rsidP="00240556">
            <w:r w:rsidRPr="00977DD3">
              <w:rPr>
                <w:rFonts w:hint="eastAsia"/>
              </w:rPr>
              <w:t>住宅建築年月日</w:t>
            </w:r>
          </w:p>
        </w:tc>
        <w:tc>
          <w:tcPr>
            <w:tcW w:w="5648" w:type="dxa"/>
          </w:tcPr>
          <w:p w14:paraId="218B26F4" w14:textId="77777777" w:rsidR="00B116CD" w:rsidRPr="00977DD3" w:rsidRDefault="00B116CD" w:rsidP="00240556">
            <w:r w:rsidRPr="00977DD3">
              <w:rPr>
                <w:rFonts w:hint="eastAsia"/>
              </w:rPr>
              <w:t xml:space="preserve">　年　　月　　日（建築確認　　年　　月　　日）</w:t>
            </w:r>
          </w:p>
        </w:tc>
      </w:tr>
      <w:tr w:rsidR="00B116CD" w:rsidRPr="00977DD3" w14:paraId="303076DD" w14:textId="77777777" w:rsidTr="00240556">
        <w:trPr>
          <w:jc w:val="center"/>
        </w:trPr>
        <w:tc>
          <w:tcPr>
            <w:tcW w:w="1638" w:type="dxa"/>
            <w:vMerge/>
          </w:tcPr>
          <w:p w14:paraId="388E8CDD" w14:textId="77777777" w:rsidR="00B116CD" w:rsidRPr="00977DD3" w:rsidRDefault="00B116CD" w:rsidP="00240556"/>
        </w:tc>
        <w:tc>
          <w:tcPr>
            <w:tcW w:w="1982" w:type="dxa"/>
          </w:tcPr>
          <w:p w14:paraId="4FBEC4D7" w14:textId="77777777" w:rsidR="00B116CD" w:rsidRPr="00977DD3" w:rsidRDefault="00B116CD" w:rsidP="00240556">
            <w:r w:rsidRPr="00977DD3">
              <w:rPr>
                <w:rFonts w:hint="eastAsia"/>
              </w:rPr>
              <w:t>住宅の増改築</w:t>
            </w:r>
          </w:p>
        </w:tc>
        <w:tc>
          <w:tcPr>
            <w:tcW w:w="5648" w:type="dxa"/>
          </w:tcPr>
          <w:p w14:paraId="64923BAD" w14:textId="77777777" w:rsidR="00B116CD" w:rsidRPr="00977DD3" w:rsidRDefault="00B116CD" w:rsidP="00B116CD">
            <w:pPr>
              <w:numPr>
                <w:ilvl w:val="0"/>
                <w:numId w:val="8"/>
              </w:numPr>
            </w:pPr>
            <w:r w:rsidRPr="00977DD3">
              <w:rPr>
                <w:rFonts w:hint="eastAsia"/>
              </w:rPr>
              <w:t>無し</w:t>
            </w:r>
          </w:p>
          <w:p w14:paraId="5908584D" w14:textId="77777777" w:rsidR="00B116CD" w:rsidRPr="00977DD3" w:rsidRDefault="00B116CD" w:rsidP="00B116CD">
            <w:pPr>
              <w:numPr>
                <w:ilvl w:val="0"/>
                <w:numId w:val="8"/>
              </w:numPr>
            </w:pPr>
            <w:r w:rsidRPr="00977DD3">
              <w:rPr>
                <w:rFonts w:hint="eastAsia"/>
              </w:rPr>
              <w:t>有り（増改築年月日　　　年　　月　　日）</w:t>
            </w:r>
          </w:p>
        </w:tc>
      </w:tr>
      <w:tr w:rsidR="00B116CD" w:rsidRPr="00977DD3" w14:paraId="278FA7CB" w14:textId="77777777" w:rsidTr="00240556">
        <w:trPr>
          <w:jc w:val="center"/>
        </w:trPr>
        <w:tc>
          <w:tcPr>
            <w:tcW w:w="1638" w:type="dxa"/>
            <w:vMerge/>
          </w:tcPr>
          <w:p w14:paraId="4E4CBD8C" w14:textId="77777777" w:rsidR="00B116CD" w:rsidRPr="00977DD3" w:rsidRDefault="00B116CD" w:rsidP="00240556"/>
        </w:tc>
        <w:tc>
          <w:tcPr>
            <w:tcW w:w="1982" w:type="dxa"/>
          </w:tcPr>
          <w:p w14:paraId="711085B7" w14:textId="77777777" w:rsidR="00B116CD" w:rsidRPr="00977DD3" w:rsidRDefault="00B116CD" w:rsidP="00240556">
            <w:r w:rsidRPr="00977DD3">
              <w:rPr>
                <w:rFonts w:hint="eastAsia"/>
              </w:rPr>
              <w:t>住宅の規模</w:t>
            </w:r>
          </w:p>
        </w:tc>
        <w:tc>
          <w:tcPr>
            <w:tcW w:w="5648" w:type="dxa"/>
          </w:tcPr>
          <w:p w14:paraId="21E69FDD" w14:textId="77777777" w:rsidR="00B116CD" w:rsidRPr="00977DD3" w:rsidRDefault="00B116CD" w:rsidP="00240556">
            <w:r w:rsidRPr="00977DD3">
              <w:rPr>
                <w:rFonts w:hint="eastAsia"/>
              </w:rPr>
              <w:t xml:space="preserve">　地上　　　階・地下　　　階</w:t>
            </w:r>
          </w:p>
        </w:tc>
      </w:tr>
      <w:tr w:rsidR="00B116CD" w:rsidRPr="00977DD3" w14:paraId="75D2DBDB" w14:textId="77777777" w:rsidTr="00240556">
        <w:trPr>
          <w:jc w:val="center"/>
        </w:trPr>
        <w:tc>
          <w:tcPr>
            <w:tcW w:w="1638" w:type="dxa"/>
            <w:vMerge/>
          </w:tcPr>
          <w:p w14:paraId="4D24EDAA" w14:textId="77777777" w:rsidR="00B116CD" w:rsidRPr="00977DD3" w:rsidRDefault="00B116CD" w:rsidP="00240556"/>
        </w:tc>
        <w:tc>
          <w:tcPr>
            <w:tcW w:w="1982" w:type="dxa"/>
          </w:tcPr>
          <w:p w14:paraId="1CBE6136" w14:textId="77777777" w:rsidR="00B116CD" w:rsidRPr="00977DD3" w:rsidRDefault="00B116CD" w:rsidP="00240556"/>
          <w:p w14:paraId="4EA40EE9" w14:textId="77777777" w:rsidR="00B116CD" w:rsidRPr="00977DD3" w:rsidRDefault="00B116CD" w:rsidP="00240556">
            <w:r w:rsidRPr="00977DD3">
              <w:rPr>
                <w:rFonts w:hint="eastAsia"/>
              </w:rPr>
              <w:t>面積</w:t>
            </w:r>
          </w:p>
          <w:p w14:paraId="06DCE6A0" w14:textId="77777777" w:rsidR="00B116CD" w:rsidRPr="00977DD3" w:rsidRDefault="00B116CD" w:rsidP="00240556"/>
        </w:tc>
        <w:tc>
          <w:tcPr>
            <w:tcW w:w="5648" w:type="dxa"/>
          </w:tcPr>
          <w:p w14:paraId="638843C4" w14:textId="77777777" w:rsidR="00B116CD" w:rsidRPr="00977DD3" w:rsidRDefault="00B116CD" w:rsidP="00240556">
            <w:pPr>
              <w:rPr>
                <w:u w:val="single"/>
              </w:rPr>
            </w:pPr>
            <w:r w:rsidRPr="00977DD3">
              <w:rPr>
                <w:rFonts w:hint="eastAsia"/>
              </w:rPr>
              <w:t xml:space="preserve">　　１階</w:t>
            </w:r>
            <w:r w:rsidRPr="00977DD3">
              <w:rPr>
                <w:rFonts w:hint="eastAsia"/>
                <w:u w:val="single"/>
              </w:rPr>
              <w:t xml:space="preserve">　　　　　　　㎡</w:t>
            </w:r>
          </w:p>
          <w:p w14:paraId="7D9CA684" w14:textId="77777777" w:rsidR="00B116CD" w:rsidRPr="00977DD3" w:rsidRDefault="00B116CD" w:rsidP="00240556">
            <w:pPr>
              <w:rPr>
                <w:u w:val="single"/>
              </w:rPr>
            </w:pPr>
            <w:r w:rsidRPr="00977DD3">
              <w:rPr>
                <w:rFonts w:hint="eastAsia"/>
              </w:rPr>
              <w:t xml:space="preserve">　　２階</w:t>
            </w:r>
            <w:r w:rsidRPr="00977DD3">
              <w:rPr>
                <w:rFonts w:hint="eastAsia"/>
                <w:u w:val="single"/>
              </w:rPr>
              <w:t xml:space="preserve">　　　　　　　㎡</w:t>
            </w:r>
          </w:p>
          <w:p w14:paraId="7DAD20DE" w14:textId="77777777" w:rsidR="00B116CD" w:rsidRPr="00977DD3" w:rsidRDefault="00B116CD" w:rsidP="00240556">
            <w:r w:rsidRPr="00977DD3">
              <w:rPr>
                <w:rFonts w:hint="eastAsia"/>
              </w:rPr>
              <w:t xml:space="preserve">　　合計</w:t>
            </w:r>
            <w:r w:rsidRPr="00977DD3">
              <w:rPr>
                <w:rFonts w:hint="eastAsia"/>
                <w:u w:val="single"/>
              </w:rPr>
              <w:t xml:space="preserve">　　      　　㎡</w:t>
            </w:r>
            <w:r w:rsidRPr="00977DD3">
              <w:rPr>
                <w:rFonts w:hint="eastAsia"/>
              </w:rPr>
              <w:t>（住宅部分の面積</w:t>
            </w:r>
            <w:r w:rsidRPr="00977DD3">
              <w:rPr>
                <w:rFonts w:hint="eastAsia"/>
                <w:u w:val="single"/>
              </w:rPr>
              <w:t xml:space="preserve">　　  　㎡</w:t>
            </w:r>
            <w:r w:rsidRPr="00977DD3">
              <w:rPr>
                <w:rFonts w:hint="eastAsia"/>
              </w:rPr>
              <w:t>）</w:t>
            </w:r>
          </w:p>
        </w:tc>
      </w:tr>
      <w:tr w:rsidR="00B116CD" w:rsidRPr="00977DD3" w14:paraId="7A02A07C" w14:textId="77777777" w:rsidTr="00240556">
        <w:trPr>
          <w:jc w:val="center"/>
        </w:trPr>
        <w:tc>
          <w:tcPr>
            <w:tcW w:w="1638" w:type="dxa"/>
            <w:vMerge/>
          </w:tcPr>
          <w:p w14:paraId="35496076" w14:textId="77777777" w:rsidR="00B116CD" w:rsidRPr="00977DD3" w:rsidRDefault="00B116CD" w:rsidP="00240556"/>
        </w:tc>
        <w:tc>
          <w:tcPr>
            <w:tcW w:w="1982" w:type="dxa"/>
          </w:tcPr>
          <w:p w14:paraId="5B066B1A" w14:textId="77777777" w:rsidR="00B116CD" w:rsidRPr="00977DD3" w:rsidRDefault="00B116CD" w:rsidP="00240556">
            <w:r w:rsidRPr="00977DD3">
              <w:rPr>
                <w:rFonts w:hint="eastAsia"/>
              </w:rPr>
              <w:t>住宅図面の有無</w:t>
            </w:r>
          </w:p>
        </w:tc>
        <w:tc>
          <w:tcPr>
            <w:tcW w:w="5648" w:type="dxa"/>
          </w:tcPr>
          <w:p w14:paraId="2047B54A" w14:textId="77777777" w:rsidR="00B116CD" w:rsidRPr="00977DD3" w:rsidRDefault="00B116CD" w:rsidP="00B116CD">
            <w:pPr>
              <w:numPr>
                <w:ilvl w:val="0"/>
                <w:numId w:val="8"/>
              </w:numPr>
            </w:pPr>
            <w:r w:rsidRPr="00977DD3">
              <w:rPr>
                <w:rFonts w:hint="eastAsia"/>
              </w:rPr>
              <w:t>有り　　□　無し</w:t>
            </w:r>
          </w:p>
        </w:tc>
      </w:tr>
      <w:tr w:rsidR="00B116CD" w:rsidRPr="00977DD3" w14:paraId="72F50FC9" w14:textId="77777777" w:rsidTr="00240556">
        <w:trPr>
          <w:trHeight w:val="370"/>
          <w:jc w:val="center"/>
        </w:trPr>
        <w:tc>
          <w:tcPr>
            <w:tcW w:w="1638" w:type="dxa"/>
            <w:vMerge w:val="restart"/>
          </w:tcPr>
          <w:p w14:paraId="51D3B5A0" w14:textId="77777777" w:rsidR="00B116CD" w:rsidRPr="00977DD3" w:rsidRDefault="00B116CD" w:rsidP="00240556">
            <w:r w:rsidRPr="00977DD3">
              <w:rPr>
                <w:rFonts w:hint="eastAsia"/>
              </w:rPr>
              <w:t>２．</w:t>
            </w:r>
          </w:p>
          <w:p w14:paraId="41EB8947" w14:textId="77777777" w:rsidR="00B116CD" w:rsidRPr="00977DD3" w:rsidRDefault="00B116CD" w:rsidP="00240556">
            <w:r w:rsidRPr="00977DD3">
              <w:rPr>
                <w:rFonts w:hint="eastAsia"/>
              </w:rPr>
              <w:t>派遣に関する事項</w:t>
            </w:r>
          </w:p>
          <w:p w14:paraId="03FE2D95" w14:textId="77777777" w:rsidR="00B116CD" w:rsidRPr="00977DD3" w:rsidRDefault="00B116CD" w:rsidP="00240556"/>
        </w:tc>
        <w:tc>
          <w:tcPr>
            <w:tcW w:w="1982" w:type="dxa"/>
          </w:tcPr>
          <w:p w14:paraId="492756DD" w14:textId="77777777" w:rsidR="00B116CD" w:rsidRPr="00977DD3" w:rsidRDefault="00B116CD" w:rsidP="00240556">
            <w:r w:rsidRPr="00977DD3">
              <w:rPr>
                <w:rFonts w:hint="eastAsia"/>
              </w:rPr>
              <w:t>派遣先の所在地</w:t>
            </w:r>
          </w:p>
        </w:tc>
        <w:tc>
          <w:tcPr>
            <w:tcW w:w="5648" w:type="dxa"/>
          </w:tcPr>
          <w:p w14:paraId="053C3CCC" w14:textId="77777777" w:rsidR="00B116CD" w:rsidRPr="00977DD3" w:rsidRDefault="00B116CD" w:rsidP="00240556">
            <w:r w:rsidRPr="00977DD3">
              <w:rPr>
                <w:rFonts w:hint="eastAsia"/>
              </w:rPr>
              <w:t>壬生町</w:t>
            </w:r>
          </w:p>
        </w:tc>
      </w:tr>
      <w:tr w:rsidR="00B116CD" w:rsidRPr="00977DD3" w14:paraId="32494AED" w14:textId="77777777" w:rsidTr="00240556">
        <w:trPr>
          <w:jc w:val="center"/>
        </w:trPr>
        <w:tc>
          <w:tcPr>
            <w:tcW w:w="1638" w:type="dxa"/>
            <w:vMerge/>
          </w:tcPr>
          <w:p w14:paraId="3E6B7C45" w14:textId="77777777" w:rsidR="00B116CD" w:rsidRPr="00977DD3" w:rsidRDefault="00B116CD" w:rsidP="00240556"/>
        </w:tc>
        <w:tc>
          <w:tcPr>
            <w:tcW w:w="1982" w:type="dxa"/>
          </w:tcPr>
          <w:p w14:paraId="3C8B2C6C" w14:textId="77777777" w:rsidR="00B116CD" w:rsidRPr="00977DD3" w:rsidRDefault="00B116CD" w:rsidP="00240556">
            <w:r w:rsidRPr="00977DD3">
              <w:rPr>
                <w:rFonts w:hint="eastAsia"/>
              </w:rPr>
              <w:t>連絡先（※）</w:t>
            </w:r>
          </w:p>
        </w:tc>
        <w:tc>
          <w:tcPr>
            <w:tcW w:w="5648" w:type="dxa"/>
          </w:tcPr>
          <w:p w14:paraId="4233FE68" w14:textId="77777777" w:rsidR="00B116CD" w:rsidRPr="00977DD3" w:rsidRDefault="00B116CD" w:rsidP="00240556">
            <w:r w:rsidRPr="00977DD3">
              <w:rPr>
                <w:rFonts w:hint="eastAsia"/>
              </w:rPr>
              <w:t xml:space="preserve">氏　　名　　　　　　　　　　　　</w:t>
            </w:r>
          </w:p>
          <w:p w14:paraId="5FB3A715" w14:textId="77777777" w:rsidR="00B116CD" w:rsidRPr="00977DD3" w:rsidRDefault="00B116CD" w:rsidP="00240556">
            <w:r w:rsidRPr="00977DD3">
              <w:rPr>
                <w:rFonts w:hint="eastAsia"/>
              </w:rPr>
              <w:t>電話番号</w:t>
            </w:r>
          </w:p>
          <w:p w14:paraId="0A1DBF87" w14:textId="77777777" w:rsidR="00B116CD" w:rsidRPr="00977DD3" w:rsidRDefault="00B116CD" w:rsidP="00240556">
            <w:r w:rsidRPr="00977DD3">
              <w:rPr>
                <w:rFonts w:hint="eastAsia"/>
              </w:rPr>
              <w:t>ﾒｰﾙｱﾄﾞﾚｽ</w:t>
            </w:r>
          </w:p>
        </w:tc>
      </w:tr>
    </w:tbl>
    <w:p w14:paraId="40CC385F" w14:textId="77777777" w:rsidR="00B116CD" w:rsidRPr="00977DD3" w:rsidRDefault="00B116CD" w:rsidP="00B116CD">
      <w:r w:rsidRPr="00977DD3">
        <w:rPr>
          <w:rFonts w:hint="eastAsia"/>
        </w:rPr>
        <w:t xml:space="preserve">□ </w:t>
      </w:r>
      <w:r>
        <w:rPr>
          <w:rFonts w:hint="eastAsia"/>
        </w:rPr>
        <w:t>国税、</w:t>
      </w:r>
      <w:r w:rsidRPr="00977DD3">
        <w:rPr>
          <w:rFonts w:hint="eastAsia"/>
        </w:rPr>
        <w:t>県税</w:t>
      </w:r>
      <w:r>
        <w:rPr>
          <w:rFonts w:hint="eastAsia"/>
        </w:rPr>
        <w:t>及び町税</w:t>
      </w:r>
      <w:r w:rsidRPr="00977DD3">
        <w:rPr>
          <w:rFonts w:hint="eastAsia"/>
        </w:rPr>
        <w:t>について</w:t>
      </w:r>
      <w:r>
        <w:rPr>
          <w:rFonts w:hint="eastAsia"/>
        </w:rPr>
        <w:t>、</w:t>
      </w:r>
      <w:r w:rsidRPr="00977DD3">
        <w:rPr>
          <w:rFonts w:hint="eastAsia"/>
        </w:rPr>
        <w:t>未納がないことを申告します。</w:t>
      </w:r>
    </w:p>
    <w:p w14:paraId="759B58EB" w14:textId="77777777" w:rsidR="00B116CD" w:rsidRPr="00977DD3" w:rsidRDefault="00B116CD" w:rsidP="00B116CD">
      <w:r w:rsidRPr="00977DD3">
        <w:rPr>
          <w:rFonts w:hint="eastAsia"/>
        </w:rPr>
        <w:t>（添付書類）</w:t>
      </w:r>
    </w:p>
    <w:p w14:paraId="63AF295A" w14:textId="77777777" w:rsidR="00B116CD" w:rsidRPr="00977DD3" w:rsidRDefault="00B116CD" w:rsidP="00B116CD">
      <w:r w:rsidRPr="00977DD3">
        <w:rPr>
          <w:rFonts w:hint="eastAsia"/>
        </w:rPr>
        <w:t>１）建築時期がわかる書類</w:t>
      </w:r>
    </w:p>
    <w:p w14:paraId="51D256CF" w14:textId="77777777" w:rsidR="00B116CD" w:rsidRPr="00977DD3" w:rsidRDefault="00B116CD" w:rsidP="00B116CD">
      <w:r w:rsidRPr="00977DD3">
        <w:rPr>
          <w:rFonts w:hint="eastAsia"/>
        </w:rPr>
        <w:t>２）派遣先の所在地がわかる案内図</w:t>
      </w:r>
    </w:p>
    <w:p w14:paraId="0D59195F" w14:textId="77777777" w:rsidR="00B116CD" w:rsidRPr="00977DD3" w:rsidRDefault="00B116CD" w:rsidP="00B116CD">
      <w:r w:rsidRPr="00977DD3">
        <w:rPr>
          <w:rFonts w:hint="eastAsia"/>
        </w:rPr>
        <w:t>３）建物面積、構造及び階数等の概要が確認できる書類</w:t>
      </w:r>
    </w:p>
    <w:p w14:paraId="2E2F00A5" w14:textId="77777777" w:rsidR="00B116CD" w:rsidRPr="00977DD3" w:rsidRDefault="00B116CD" w:rsidP="00B116CD">
      <w:r w:rsidRPr="00977DD3">
        <w:rPr>
          <w:rFonts w:hint="eastAsia"/>
        </w:rPr>
        <w:t>４）建物平面図及び仕上げ表（</w:t>
      </w:r>
      <w:r>
        <w:rPr>
          <w:rFonts w:hint="eastAsia"/>
        </w:rPr>
        <w:t>事業対象住宅</w:t>
      </w:r>
      <w:r w:rsidRPr="00977DD3">
        <w:rPr>
          <w:rFonts w:hint="eastAsia"/>
        </w:rPr>
        <w:t>の図面がある場合に限る）</w:t>
      </w:r>
    </w:p>
    <w:p w14:paraId="5C387715" w14:textId="77777777" w:rsidR="00B116CD" w:rsidRDefault="00B116CD" w:rsidP="00B116CD">
      <w:pPr>
        <w:ind w:left="453" w:hangingChars="200" w:hanging="453"/>
      </w:pPr>
      <w:r w:rsidRPr="00977DD3">
        <w:rPr>
          <w:rFonts w:hint="eastAsia"/>
        </w:rPr>
        <w:t>※　派遣希望日時等に関する調整のため、通常連絡が取れる電話番号等を記入願います。</w:t>
      </w:r>
    </w:p>
    <w:sectPr w:rsidR="00B116CD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F7F9" w14:textId="77777777" w:rsidR="002A3613" w:rsidRDefault="002A3613" w:rsidP="00753FD4">
      <w:r>
        <w:separator/>
      </w:r>
    </w:p>
  </w:endnote>
  <w:endnote w:type="continuationSeparator" w:id="0">
    <w:p w14:paraId="384C2213" w14:textId="77777777" w:rsidR="002A3613" w:rsidRDefault="002A3613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AAF7" w14:textId="77777777" w:rsidR="002A3613" w:rsidRDefault="002A3613" w:rsidP="00753FD4">
      <w:r>
        <w:separator/>
      </w:r>
    </w:p>
  </w:footnote>
  <w:footnote w:type="continuationSeparator" w:id="0">
    <w:p w14:paraId="2C521545" w14:textId="77777777" w:rsidR="002A3613" w:rsidRDefault="002A3613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1490"/>
    <w:multiLevelType w:val="hybridMultilevel"/>
    <w:tmpl w:val="2B32A3E6"/>
    <w:lvl w:ilvl="0" w:tplc="DB7E0534">
      <w:start w:val="1"/>
      <w:numFmt w:val="decimalFullWidth"/>
      <w:lvlText w:val="（%1）"/>
      <w:lvlJc w:val="left"/>
      <w:pPr>
        <w:ind w:left="11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0B2CDE"/>
    <w:multiLevelType w:val="hybridMultilevel"/>
    <w:tmpl w:val="04661C9A"/>
    <w:lvl w:ilvl="0" w:tplc="326EEB7C">
      <w:start w:val="1"/>
      <w:numFmt w:val="decimalFullWidth"/>
      <w:lvlText w:val="（%1）"/>
      <w:lvlJc w:val="left"/>
      <w:pPr>
        <w:ind w:left="16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" w15:restartNumberingAfterBreak="0">
    <w:nsid w:val="40EA0F88"/>
    <w:multiLevelType w:val="hybridMultilevel"/>
    <w:tmpl w:val="6178B044"/>
    <w:lvl w:ilvl="0" w:tplc="326EEB7C">
      <w:start w:val="1"/>
      <w:numFmt w:val="decimalFullWidth"/>
      <w:lvlText w:val="（%1）"/>
      <w:lvlJc w:val="left"/>
      <w:pPr>
        <w:ind w:left="12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" w15:restartNumberingAfterBreak="0">
    <w:nsid w:val="4FDA2473"/>
    <w:multiLevelType w:val="hybridMultilevel"/>
    <w:tmpl w:val="64C683DE"/>
    <w:lvl w:ilvl="0" w:tplc="A28A1300">
      <w:start w:val="1"/>
      <w:numFmt w:val="decimalFullWidth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5DA6052D"/>
    <w:multiLevelType w:val="hybridMultilevel"/>
    <w:tmpl w:val="A502CCA8"/>
    <w:lvl w:ilvl="0" w:tplc="7E3400B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D5269A"/>
    <w:multiLevelType w:val="hybridMultilevel"/>
    <w:tmpl w:val="2452B41C"/>
    <w:lvl w:ilvl="0" w:tplc="DB7E0534">
      <w:start w:val="1"/>
      <w:numFmt w:val="decimalFullWidth"/>
      <w:lvlText w:val="（%1）"/>
      <w:lvlJc w:val="left"/>
      <w:pPr>
        <w:ind w:left="16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 w15:restartNumberingAfterBreak="0">
    <w:nsid w:val="67590C94"/>
    <w:multiLevelType w:val="hybridMultilevel"/>
    <w:tmpl w:val="82CA1522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AA"/>
    <w:rsid w:val="00015345"/>
    <w:rsid w:val="0003709E"/>
    <w:rsid w:val="000D4624"/>
    <w:rsid w:val="000F1F65"/>
    <w:rsid w:val="001A736D"/>
    <w:rsid w:val="001D346A"/>
    <w:rsid w:val="001F1DCD"/>
    <w:rsid w:val="002035A9"/>
    <w:rsid w:val="0022519D"/>
    <w:rsid w:val="00233D3B"/>
    <w:rsid w:val="00275A6B"/>
    <w:rsid w:val="002A3613"/>
    <w:rsid w:val="002C7346"/>
    <w:rsid w:val="002D74D2"/>
    <w:rsid w:val="002E5AF2"/>
    <w:rsid w:val="00303C85"/>
    <w:rsid w:val="00315047"/>
    <w:rsid w:val="003246C9"/>
    <w:rsid w:val="00402E1A"/>
    <w:rsid w:val="00404CBF"/>
    <w:rsid w:val="00491770"/>
    <w:rsid w:val="0049794E"/>
    <w:rsid w:val="004F3FA1"/>
    <w:rsid w:val="005C1979"/>
    <w:rsid w:val="00661DE6"/>
    <w:rsid w:val="00677A5F"/>
    <w:rsid w:val="006B136F"/>
    <w:rsid w:val="006D7BEC"/>
    <w:rsid w:val="006E0BBC"/>
    <w:rsid w:val="00753FD4"/>
    <w:rsid w:val="00763ECD"/>
    <w:rsid w:val="00767A06"/>
    <w:rsid w:val="0078303A"/>
    <w:rsid w:val="007D45FB"/>
    <w:rsid w:val="007E2127"/>
    <w:rsid w:val="008A2CB0"/>
    <w:rsid w:val="00902D32"/>
    <w:rsid w:val="00954DE1"/>
    <w:rsid w:val="009A28C4"/>
    <w:rsid w:val="009B0E6E"/>
    <w:rsid w:val="009E3553"/>
    <w:rsid w:val="009E4AA1"/>
    <w:rsid w:val="00A41EA6"/>
    <w:rsid w:val="00A55555"/>
    <w:rsid w:val="00A7737C"/>
    <w:rsid w:val="00A95A1D"/>
    <w:rsid w:val="00B04FF7"/>
    <w:rsid w:val="00B116CD"/>
    <w:rsid w:val="00B336B5"/>
    <w:rsid w:val="00B80535"/>
    <w:rsid w:val="00C23E7C"/>
    <w:rsid w:val="00C40EC6"/>
    <w:rsid w:val="00C6596A"/>
    <w:rsid w:val="00C65B89"/>
    <w:rsid w:val="00CB108D"/>
    <w:rsid w:val="00CB17D7"/>
    <w:rsid w:val="00D159B8"/>
    <w:rsid w:val="00D52F54"/>
    <w:rsid w:val="00D703C8"/>
    <w:rsid w:val="00D72C78"/>
    <w:rsid w:val="00D858E5"/>
    <w:rsid w:val="00DA1751"/>
    <w:rsid w:val="00E1126F"/>
    <w:rsid w:val="00E21651"/>
    <w:rsid w:val="00E66052"/>
    <w:rsid w:val="00ED308D"/>
    <w:rsid w:val="00EE0EAA"/>
    <w:rsid w:val="00F02111"/>
    <w:rsid w:val="00F204C6"/>
    <w:rsid w:val="00F84F76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059DF"/>
  <w15:docId w15:val="{944B5877-F5B0-442B-AD7F-120455F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404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81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C84A-4F50-4D5C-A787-C105B81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U6081</dc:creator>
  <cp:lastModifiedBy>U8038</cp:lastModifiedBy>
  <cp:revision>3</cp:revision>
  <cp:lastPrinted>2023-04-07T06:41:00Z</cp:lastPrinted>
  <dcterms:created xsi:type="dcterms:W3CDTF">2023-04-10T08:23:00Z</dcterms:created>
  <dcterms:modified xsi:type="dcterms:W3CDTF">2023-04-10T08:24:00Z</dcterms:modified>
</cp:coreProperties>
</file>