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A7426" w14:textId="7D087B8C" w:rsidR="00B116CD" w:rsidRPr="00977DD3" w:rsidRDefault="00B116CD" w:rsidP="00B116CD">
      <w:r w:rsidRPr="00977DD3">
        <w:rPr>
          <w:rFonts w:hint="eastAsia"/>
        </w:rPr>
        <w:t>様式第７号（第８条関係）</w:t>
      </w:r>
    </w:p>
    <w:p w14:paraId="79169138" w14:textId="77777777" w:rsidR="00B116CD" w:rsidRPr="00977DD3" w:rsidRDefault="00B116CD" w:rsidP="00B116CD">
      <w:r>
        <w:rPr>
          <w:rFonts w:hint="eastAsia"/>
        </w:rPr>
        <w:t xml:space="preserve">　　　　　　　　</w:t>
      </w:r>
      <w:r w:rsidRPr="00977DD3">
        <w:rPr>
          <w:rFonts w:hint="eastAsia"/>
        </w:rPr>
        <w:t xml:space="preserve">　　　　　　　　　　　　　　　　　　　　　令和　　年　　月　　日</w:t>
      </w:r>
    </w:p>
    <w:p w14:paraId="71CE131E" w14:textId="77777777" w:rsidR="00B116CD" w:rsidRPr="00977DD3" w:rsidRDefault="00B116CD" w:rsidP="00B116CD">
      <w:pPr>
        <w:ind w:firstLineChars="300" w:firstLine="680"/>
      </w:pPr>
      <w:r w:rsidRPr="00977DD3">
        <w:rPr>
          <w:rFonts w:hint="eastAsia"/>
        </w:rPr>
        <w:t>壬生町長　様</w:t>
      </w:r>
    </w:p>
    <w:p w14:paraId="09C056D2" w14:textId="77777777" w:rsidR="00B116CD" w:rsidRPr="00977DD3" w:rsidRDefault="00B116CD" w:rsidP="00B116CD"/>
    <w:p w14:paraId="32CF5F93" w14:textId="77777777" w:rsidR="00B116CD" w:rsidRPr="00977DD3" w:rsidRDefault="00B116CD" w:rsidP="00B116CD">
      <w:r w:rsidRPr="00977DD3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　　　</w:t>
      </w:r>
      <w:r w:rsidRPr="00977DD3">
        <w:rPr>
          <w:rFonts w:hint="eastAsia"/>
        </w:rPr>
        <w:t xml:space="preserve">（申込者）氏名　　　　　　　　　</w:t>
      </w:r>
    </w:p>
    <w:p w14:paraId="58926776" w14:textId="77777777" w:rsidR="00B116CD" w:rsidRPr="00EA593A" w:rsidRDefault="00B116CD" w:rsidP="00B116CD"/>
    <w:p w14:paraId="03980AA3" w14:textId="77777777" w:rsidR="00B116CD" w:rsidRPr="00977DD3" w:rsidRDefault="00B116CD" w:rsidP="00B116CD">
      <w:pPr>
        <w:ind w:firstLineChars="1400" w:firstLine="3174"/>
      </w:pPr>
      <w:r w:rsidRPr="00977DD3">
        <w:rPr>
          <w:rFonts w:hint="eastAsia"/>
        </w:rPr>
        <w:t>耐震診断士派遣完了報告書</w:t>
      </w:r>
    </w:p>
    <w:p w14:paraId="7ADCD0D9" w14:textId="77777777" w:rsidR="00B116CD" w:rsidRPr="00977DD3" w:rsidRDefault="00B116CD" w:rsidP="00B116CD"/>
    <w:p w14:paraId="04451989" w14:textId="77777777" w:rsidR="00B116CD" w:rsidRPr="00977DD3" w:rsidRDefault="00B116CD" w:rsidP="00B116CD">
      <w:r w:rsidRPr="00977DD3">
        <w:rPr>
          <w:rFonts w:hint="eastAsia"/>
        </w:rPr>
        <w:t xml:space="preserve">　　耐震診断士を派遣した結果は下記のとおりですので壬生</w:t>
      </w:r>
      <w:r>
        <w:rPr>
          <w:rFonts w:hint="eastAsia"/>
        </w:rPr>
        <w:t>町</w:t>
      </w:r>
      <w:r w:rsidRPr="00977DD3">
        <w:rPr>
          <w:rFonts w:hint="eastAsia"/>
        </w:rPr>
        <w:t>住宅耐震診断士派遣</w:t>
      </w:r>
      <w:r>
        <w:rPr>
          <w:rFonts w:hint="eastAsia"/>
        </w:rPr>
        <w:t>事業</w:t>
      </w:r>
      <w:r w:rsidRPr="00977DD3">
        <w:rPr>
          <w:rFonts w:hint="eastAsia"/>
        </w:rPr>
        <w:t>実施要綱第８条第</w:t>
      </w:r>
      <w:r>
        <w:rPr>
          <w:rFonts w:hint="eastAsia"/>
        </w:rPr>
        <w:t>２</w:t>
      </w:r>
      <w:r w:rsidRPr="00977DD3">
        <w:rPr>
          <w:rFonts w:hint="eastAsia"/>
        </w:rPr>
        <w:t>項の規定に基づき報告します。</w:t>
      </w:r>
    </w:p>
    <w:p w14:paraId="69F14441" w14:textId="77777777" w:rsidR="00B116CD" w:rsidRPr="00977DD3" w:rsidRDefault="00B116CD" w:rsidP="00B116CD"/>
    <w:p w14:paraId="67D46740" w14:textId="77777777" w:rsidR="00B116CD" w:rsidRPr="00977DD3" w:rsidRDefault="00B116CD" w:rsidP="00B116CD">
      <w:r w:rsidRPr="00977DD3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618"/>
      </w:tblGrid>
      <w:tr w:rsidR="00B116CD" w:rsidRPr="00977DD3" w14:paraId="20799018" w14:textId="77777777" w:rsidTr="00240556">
        <w:trPr>
          <w:trHeight w:val="840"/>
          <w:jc w:val="center"/>
        </w:trPr>
        <w:tc>
          <w:tcPr>
            <w:tcW w:w="2084" w:type="dxa"/>
            <w:vAlign w:val="center"/>
          </w:tcPr>
          <w:p w14:paraId="5A89E2D5" w14:textId="77777777" w:rsidR="00B116CD" w:rsidRPr="00977DD3" w:rsidRDefault="00B116CD" w:rsidP="00240556">
            <w:r>
              <w:rPr>
                <w:rFonts w:hint="eastAsia"/>
              </w:rPr>
              <w:t>１</w:t>
            </w:r>
            <w:r w:rsidRPr="00977DD3">
              <w:rPr>
                <w:rFonts w:hint="eastAsia"/>
              </w:rPr>
              <w:t xml:space="preserve">　実施日</w:t>
            </w:r>
          </w:p>
        </w:tc>
        <w:tc>
          <w:tcPr>
            <w:tcW w:w="6618" w:type="dxa"/>
            <w:vAlign w:val="center"/>
          </w:tcPr>
          <w:p w14:paraId="76CFE463" w14:textId="77777777" w:rsidR="00B116CD" w:rsidRPr="00977DD3" w:rsidRDefault="00B116CD" w:rsidP="00240556">
            <w:r w:rsidRPr="00977DD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Pr="00977DD3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977DD3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977DD3">
              <w:rPr>
                <w:rFonts w:hint="eastAsia"/>
              </w:rPr>
              <w:t xml:space="preserve">日　　　</w:t>
            </w:r>
          </w:p>
        </w:tc>
      </w:tr>
      <w:tr w:rsidR="00B116CD" w:rsidRPr="00977DD3" w14:paraId="3D7989EB" w14:textId="77777777" w:rsidTr="00240556">
        <w:trPr>
          <w:trHeight w:val="840"/>
          <w:jc w:val="center"/>
        </w:trPr>
        <w:tc>
          <w:tcPr>
            <w:tcW w:w="2084" w:type="dxa"/>
            <w:vAlign w:val="center"/>
          </w:tcPr>
          <w:p w14:paraId="7299B25F" w14:textId="77777777" w:rsidR="00B116CD" w:rsidRPr="00977DD3" w:rsidRDefault="00B116CD" w:rsidP="00240556">
            <w:r>
              <w:rPr>
                <w:rFonts w:hint="eastAsia"/>
              </w:rPr>
              <w:t>２</w:t>
            </w:r>
            <w:r w:rsidRPr="00977DD3">
              <w:rPr>
                <w:rFonts w:hint="eastAsia"/>
              </w:rPr>
              <w:t xml:space="preserve">　実施場所</w:t>
            </w:r>
          </w:p>
        </w:tc>
        <w:tc>
          <w:tcPr>
            <w:tcW w:w="6618" w:type="dxa"/>
            <w:vAlign w:val="center"/>
          </w:tcPr>
          <w:p w14:paraId="0D5CD58F" w14:textId="77777777" w:rsidR="00B116CD" w:rsidRPr="00977DD3" w:rsidRDefault="00B116CD" w:rsidP="00240556"/>
        </w:tc>
      </w:tr>
      <w:tr w:rsidR="00B116CD" w:rsidRPr="00977DD3" w14:paraId="5D184414" w14:textId="77777777" w:rsidTr="00240556">
        <w:trPr>
          <w:trHeight w:val="840"/>
          <w:jc w:val="center"/>
        </w:trPr>
        <w:tc>
          <w:tcPr>
            <w:tcW w:w="2084" w:type="dxa"/>
            <w:vAlign w:val="center"/>
          </w:tcPr>
          <w:p w14:paraId="7AACD455" w14:textId="77777777" w:rsidR="00B116CD" w:rsidRPr="00977DD3" w:rsidRDefault="00B116CD" w:rsidP="00240556">
            <w:r>
              <w:rPr>
                <w:rFonts w:hint="eastAsia"/>
              </w:rPr>
              <w:t>３</w:t>
            </w:r>
            <w:r w:rsidRPr="00977DD3">
              <w:rPr>
                <w:rFonts w:hint="eastAsia"/>
              </w:rPr>
              <w:t xml:space="preserve">　実施結果</w:t>
            </w:r>
          </w:p>
        </w:tc>
        <w:tc>
          <w:tcPr>
            <w:tcW w:w="6618" w:type="dxa"/>
            <w:vAlign w:val="center"/>
          </w:tcPr>
          <w:p w14:paraId="535ACA85" w14:textId="77777777" w:rsidR="00B116CD" w:rsidRPr="00977DD3" w:rsidRDefault="00B116CD" w:rsidP="00240556">
            <w:r w:rsidRPr="00977DD3">
              <w:rPr>
                <w:rFonts w:hint="eastAsia"/>
              </w:rPr>
              <w:t>上部構造評点の最小値　（　　　　　　）</w:t>
            </w:r>
          </w:p>
        </w:tc>
      </w:tr>
      <w:tr w:rsidR="00B116CD" w:rsidRPr="00977DD3" w14:paraId="7516C9A9" w14:textId="77777777" w:rsidTr="00240556">
        <w:trPr>
          <w:trHeight w:val="840"/>
          <w:jc w:val="center"/>
        </w:trPr>
        <w:tc>
          <w:tcPr>
            <w:tcW w:w="2084" w:type="dxa"/>
            <w:vAlign w:val="center"/>
          </w:tcPr>
          <w:p w14:paraId="06F8A576" w14:textId="77777777" w:rsidR="00B116CD" w:rsidRPr="00977DD3" w:rsidRDefault="00B116CD" w:rsidP="00240556">
            <w:r>
              <w:rPr>
                <w:rFonts w:hint="eastAsia"/>
              </w:rPr>
              <w:t>４</w:t>
            </w:r>
            <w:r w:rsidRPr="00977DD3">
              <w:rPr>
                <w:rFonts w:hint="eastAsia"/>
              </w:rPr>
              <w:t xml:space="preserve">　改修意向</w:t>
            </w:r>
          </w:p>
        </w:tc>
        <w:tc>
          <w:tcPr>
            <w:tcW w:w="6618" w:type="dxa"/>
            <w:vAlign w:val="center"/>
          </w:tcPr>
          <w:p w14:paraId="0BF04C74" w14:textId="77777777" w:rsidR="00B116CD" w:rsidRPr="00977DD3" w:rsidRDefault="00B116CD" w:rsidP="00240556">
            <w:r w:rsidRPr="00977DD3">
              <w:rPr>
                <w:rFonts w:hint="eastAsia"/>
              </w:rPr>
              <w:t xml:space="preserve">　□耐震改修の実施を検討する　（　　　　年度実施予定）</w:t>
            </w:r>
          </w:p>
          <w:p w14:paraId="1CB1B48B" w14:textId="77777777" w:rsidR="00B116CD" w:rsidRPr="00977DD3" w:rsidRDefault="00B116CD" w:rsidP="00240556">
            <w:r w:rsidRPr="00977DD3">
              <w:rPr>
                <w:rFonts w:hint="eastAsia"/>
              </w:rPr>
              <w:t xml:space="preserve">　□建替えの実施を検討する　　（　　　　年度実施予定）</w:t>
            </w:r>
          </w:p>
          <w:p w14:paraId="6867E706" w14:textId="77777777" w:rsidR="00B116CD" w:rsidRPr="00977DD3" w:rsidRDefault="00B116CD" w:rsidP="00240556">
            <w:r w:rsidRPr="00977DD3">
              <w:rPr>
                <w:rFonts w:hint="eastAsia"/>
              </w:rPr>
              <w:t xml:space="preserve">　□実施しない</w:t>
            </w:r>
          </w:p>
        </w:tc>
      </w:tr>
      <w:tr w:rsidR="00B116CD" w:rsidRPr="00977DD3" w14:paraId="37037097" w14:textId="77777777" w:rsidTr="00240556">
        <w:trPr>
          <w:trHeight w:val="3284"/>
          <w:jc w:val="center"/>
        </w:trPr>
        <w:tc>
          <w:tcPr>
            <w:tcW w:w="2084" w:type="dxa"/>
            <w:vAlign w:val="center"/>
          </w:tcPr>
          <w:p w14:paraId="06435B99" w14:textId="77777777" w:rsidR="00B116CD" w:rsidRPr="00977DD3" w:rsidRDefault="00B116CD" w:rsidP="00240556">
            <w:r>
              <w:rPr>
                <w:rFonts w:hint="eastAsia"/>
              </w:rPr>
              <w:t>５</w:t>
            </w:r>
            <w:r w:rsidRPr="00977DD3">
              <w:rPr>
                <w:rFonts w:hint="eastAsia"/>
              </w:rPr>
              <w:t xml:space="preserve">　改修等を実施しない理由</w:t>
            </w:r>
          </w:p>
          <w:p w14:paraId="611DB227" w14:textId="77777777" w:rsidR="00B116CD" w:rsidRPr="00977DD3" w:rsidRDefault="00B116CD" w:rsidP="00240556">
            <w:r w:rsidRPr="00977DD3">
              <w:rPr>
                <w:rFonts w:hint="eastAsia"/>
              </w:rPr>
              <w:t>※上記で「実施しない」を選択した場合</w:t>
            </w:r>
          </w:p>
        </w:tc>
        <w:tc>
          <w:tcPr>
            <w:tcW w:w="6618" w:type="dxa"/>
            <w:vAlign w:val="center"/>
          </w:tcPr>
          <w:p w14:paraId="4B487D80" w14:textId="77777777" w:rsidR="00B116CD" w:rsidRPr="00977DD3" w:rsidRDefault="00B116CD" w:rsidP="00240556"/>
        </w:tc>
      </w:tr>
    </w:tbl>
    <w:p w14:paraId="1A032993" w14:textId="77777777" w:rsidR="00B116CD" w:rsidRPr="00977DD3" w:rsidRDefault="00B116CD" w:rsidP="00B116CD"/>
    <w:p w14:paraId="065EA248" w14:textId="77777777" w:rsidR="00B116CD" w:rsidRPr="00977DD3" w:rsidRDefault="00B116CD" w:rsidP="00B116CD"/>
    <w:p w14:paraId="77844845" w14:textId="77777777" w:rsidR="00B116CD" w:rsidRPr="00977DD3" w:rsidRDefault="00B116CD" w:rsidP="00B116CD"/>
    <w:p w14:paraId="28D56E09" w14:textId="77777777" w:rsidR="00B116CD" w:rsidRDefault="00B116CD" w:rsidP="00B116CD"/>
    <w:p w14:paraId="1EEB298F" w14:textId="77777777" w:rsidR="00B116CD" w:rsidRDefault="00B116CD" w:rsidP="00B116CD"/>
    <w:p w14:paraId="3EA62811" w14:textId="77777777" w:rsidR="00B116CD" w:rsidRPr="00C24BC7" w:rsidRDefault="00B116CD" w:rsidP="00B116CD"/>
    <w:p w14:paraId="17C1B8A1" w14:textId="77777777" w:rsidR="0022519D" w:rsidRPr="00B116CD" w:rsidRDefault="0022519D" w:rsidP="00D703C8">
      <w:pPr>
        <w:ind w:rightChars="-6" w:right="-14" w:firstLineChars="100" w:firstLine="227"/>
        <w:jc w:val="left"/>
      </w:pPr>
    </w:p>
    <w:sectPr w:rsidR="0022519D" w:rsidRPr="00B116CD" w:rsidSect="007E2127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4F7F9" w14:textId="77777777" w:rsidR="002A3613" w:rsidRDefault="002A3613" w:rsidP="00753FD4">
      <w:r>
        <w:separator/>
      </w:r>
    </w:p>
  </w:endnote>
  <w:endnote w:type="continuationSeparator" w:id="0">
    <w:p w14:paraId="384C2213" w14:textId="77777777" w:rsidR="002A3613" w:rsidRDefault="002A3613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AAAF7" w14:textId="77777777" w:rsidR="002A3613" w:rsidRDefault="002A3613" w:rsidP="00753FD4">
      <w:r>
        <w:separator/>
      </w:r>
    </w:p>
  </w:footnote>
  <w:footnote w:type="continuationSeparator" w:id="0">
    <w:p w14:paraId="2C521545" w14:textId="77777777" w:rsidR="002A3613" w:rsidRDefault="002A3613" w:rsidP="007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31490"/>
    <w:multiLevelType w:val="hybridMultilevel"/>
    <w:tmpl w:val="2B32A3E6"/>
    <w:lvl w:ilvl="0" w:tplc="DB7E0534">
      <w:start w:val="1"/>
      <w:numFmt w:val="decimalFullWidth"/>
      <w:lvlText w:val="（%1）"/>
      <w:lvlJc w:val="left"/>
      <w:pPr>
        <w:ind w:left="11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" w15:restartNumberingAfterBreak="0">
    <w:nsid w:val="2C160368"/>
    <w:multiLevelType w:val="hybridMultilevel"/>
    <w:tmpl w:val="C7B4EE9E"/>
    <w:lvl w:ilvl="0" w:tplc="BF0476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0B2CDE"/>
    <w:multiLevelType w:val="hybridMultilevel"/>
    <w:tmpl w:val="04661C9A"/>
    <w:lvl w:ilvl="0" w:tplc="326EEB7C">
      <w:start w:val="1"/>
      <w:numFmt w:val="decimalFullWidth"/>
      <w:lvlText w:val="（%1）"/>
      <w:lvlJc w:val="left"/>
      <w:pPr>
        <w:ind w:left="16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" w15:restartNumberingAfterBreak="0">
    <w:nsid w:val="40EA0F88"/>
    <w:multiLevelType w:val="hybridMultilevel"/>
    <w:tmpl w:val="6178B044"/>
    <w:lvl w:ilvl="0" w:tplc="326EEB7C">
      <w:start w:val="1"/>
      <w:numFmt w:val="decimalFullWidth"/>
      <w:lvlText w:val="（%1）"/>
      <w:lvlJc w:val="left"/>
      <w:pPr>
        <w:ind w:left="12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4" w15:restartNumberingAfterBreak="0">
    <w:nsid w:val="4FDA2473"/>
    <w:multiLevelType w:val="hybridMultilevel"/>
    <w:tmpl w:val="64C683DE"/>
    <w:lvl w:ilvl="0" w:tplc="A28A1300">
      <w:start w:val="1"/>
      <w:numFmt w:val="decimalFullWidth"/>
      <w:lvlText w:val="（%1）"/>
      <w:lvlJc w:val="left"/>
      <w:pPr>
        <w:ind w:left="11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5" w15:restartNumberingAfterBreak="0">
    <w:nsid w:val="5DA6052D"/>
    <w:multiLevelType w:val="hybridMultilevel"/>
    <w:tmpl w:val="A502CCA8"/>
    <w:lvl w:ilvl="0" w:tplc="7E3400B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3D5269A"/>
    <w:multiLevelType w:val="hybridMultilevel"/>
    <w:tmpl w:val="2452B41C"/>
    <w:lvl w:ilvl="0" w:tplc="DB7E0534">
      <w:start w:val="1"/>
      <w:numFmt w:val="decimalFullWidth"/>
      <w:lvlText w:val="（%1）"/>
      <w:lvlJc w:val="left"/>
      <w:pPr>
        <w:ind w:left="16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7" w15:restartNumberingAfterBreak="0">
    <w:nsid w:val="67590C94"/>
    <w:multiLevelType w:val="hybridMultilevel"/>
    <w:tmpl w:val="82CA1522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attachedTemplate r:id="rId1"/>
  <w:defaultTabStop w:val="227"/>
  <w:drawingGridHorizontalSpacing w:val="227"/>
  <w:drawingGridVerticalSpacing w:val="357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AA"/>
    <w:rsid w:val="00015345"/>
    <w:rsid w:val="0003709E"/>
    <w:rsid w:val="000D4624"/>
    <w:rsid w:val="000F1F65"/>
    <w:rsid w:val="00120759"/>
    <w:rsid w:val="001A736D"/>
    <w:rsid w:val="001D346A"/>
    <w:rsid w:val="001F1DCD"/>
    <w:rsid w:val="002035A9"/>
    <w:rsid w:val="0022519D"/>
    <w:rsid w:val="00233D3B"/>
    <w:rsid w:val="00275A6B"/>
    <w:rsid w:val="002A3613"/>
    <w:rsid w:val="002C7346"/>
    <w:rsid w:val="002D74D2"/>
    <w:rsid w:val="00303C85"/>
    <w:rsid w:val="00315047"/>
    <w:rsid w:val="003246C9"/>
    <w:rsid w:val="003365A3"/>
    <w:rsid w:val="00402E1A"/>
    <w:rsid w:val="00404CBF"/>
    <w:rsid w:val="00491770"/>
    <w:rsid w:val="0049794E"/>
    <w:rsid w:val="004F3FA1"/>
    <w:rsid w:val="005C1979"/>
    <w:rsid w:val="00661DE6"/>
    <w:rsid w:val="00677A5F"/>
    <w:rsid w:val="006B136F"/>
    <w:rsid w:val="006D7BEC"/>
    <w:rsid w:val="006E0BBC"/>
    <w:rsid w:val="00753FD4"/>
    <w:rsid w:val="00763ECD"/>
    <w:rsid w:val="00767A06"/>
    <w:rsid w:val="0078303A"/>
    <w:rsid w:val="007D45FB"/>
    <w:rsid w:val="007E2127"/>
    <w:rsid w:val="008A2CB0"/>
    <w:rsid w:val="00902D32"/>
    <w:rsid w:val="00954DE1"/>
    <w:rsid w:val="009A28C4"/>
    <w:rsid w:val="009B0E6E"/>
    <w:rsid w:val="009E3553"/>
    <w:rsid w:val="009E4AA1"/>
    <w:rsid w:val="00A41EA6"/>
    <w:rsid w:val="00A55555"/>
    <w:rsid w:val="00A7737C"/>
    <w:rsid w:val="00A95A1D"/>
    <w:rsid w:val="00B04FF7"/>
    <w:rsid w:val="00B116CD"/>
    <w:rsid w:val="00B336B5"/>
    <w:rsid w:val="00B80535"/>
    <w:rsid w:val="00C23E7C"/>
    <w:rsid w:val="00C40EC6"/>
    <w:rsid w:val="00C65B89"/>
    <w:rsid w:val="00CB108D"/>
    <w:rsid w:val="00CB17D7"/>
    <w:rsid w:val="00CD42B8"/>
    <w:rsid w:val="00D159B8"/>
    <w:rsid w:val="00D52F54"/>
    <w:rsid w:val="00D703C8"/>
    <w:rsid w:val="00D72C78"/>
    <w:rsid w:val="00D858E5"/>
    <w:rsid w:val="00DA1751"/>
    <w:rsid w:val="00E1126F"/>
    <w:rsid w:val="00E21651"/>
    <w:rsid w:val="00E66052"/>
    <w:rsid w:val="00ED308D"/>
    <w:rsid w:val="00EE0EAA"/>
    <w:rsid w:val="00F02111"/>
    <w:rsid w:val="00F204C6"/>
    <w:rsid w:val="00F84F76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E059DF"/>
  <w15:docId w15:val="{944B5877-F5B0-442B-AD7F-120455F8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404C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81\Downloads\&#12304;&#12486;&#12531;&#12503;&#12524;&#12305;&#20363;&#35215;&#25913;&#27491;&#25991;&#12486;&#12531;&#12503;&#12524;&#12540;&#12488;%20(1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C84A-4F50-4D5C-A787-C105B81F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【テンプレ】例規改正文テンプレート (1)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U6081</dc:creator>
  <cp:lastModifiedBy>U8038</cp:lastModifiedBy>
  <cp:revision>2</cp:revision>
  <cp:lastPrinted>2023-04-07T06:41:00Z</cp:lastPrinted>
  <dcterms:created xsi:type="dcterms:W3CDTF">2023-04-10T08:38:00Z</dcterms:created>
  <dcterms:modified xsi:type="dcterms:W3CDTF">2023-04-10T08:38:00Z</dcterms:modified>
</cp:coreProperties>
</file>