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EC90" w14:textId="5229F1C3" w:rsidR="006B4B66" w:rsidRDefault="006B4B66" w:rsidP="006B4B66">
      <w:pPr>
        <w:ind w:rightChars="-6" w:right="-14"/>
        <w:jc w:val="left"/>
        <w:rPr>
          <w:rFonts w:hint="eastAsia"/>
        </w:rPr>
      </w:pPr>
      <w:bookmarkStart w:id="0" w:name="_Hlk132132140"/>
      <w:r w:rsidRPr="00E806BF">
        <w:rPr>
          <w:rFonts w:hint="eastAsia"/>
        </w:rPr>
        <w:t>様式第１号（第５条関係）</w:t>
      </w:r>
      <w:bookmarkStart w:id="1" w:name="_GoBack"/>
      <w:bookmarkEnd w:id="0"/>
      <w:bookmarkEnd w:id="1"/>
    </w:p>
    <w:p w14:paraId="474AA968" w14:textId="3B79D16C" w:rsidR="00D44A9F" w:rsidRDefault="00D44A9F" w:rsidP="00D44A9F">
      <w:pPr>
        <w:ind w:rightChars="-6" w:right="-14"/>
        <w:jc w:val="right"/>
      </w:pPr>
      <w:r w:rsidRPr="00E806BF">
        <w:rPr>
          <w:rFonts w:hint="eastAsia"/>
        </w:rPr>
        <w:t xml:space="preserve">　　　　　年　　　月　　　日</w:t>
      </w:r>
    </w:p>
    <w:p w14:paraId="1651E3C2" w14:textId="77777777" w:rsidR="00D44A9F" w:rsidRPr="00D44A9F" w:rsidRDefault="00D44A9F" w:rsidP="00D44A9F">
      <w:pPr>
        <w:ind w:rightChars="-6" w:right="-14"/>
        <w:jc w:val="right"/>
      </w:pPr>
    </w:p>
    <w:p w14:paraId="5E9B4F4F" w14:textId="77777777" w:rsidR="00D44A9F" w:rsidRDefault="00D44A9F" w:rsidP="00D44A9F">
      <w:pPr>
        <w:ind w:rightChars="-6" w:right="-14"/>
        <w:jc w:val="left"/>
      </w:pPr>
      <w:r w:rsidRPr="00E806BF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 w:rsidRPr="00E806BF">
        <w:rPr>
          <w:rFonts w:hint="eastAsia"/>
        </w:rPr>
        <w:t xml:space="preserve">申請者　住　　所　　　　　　　　　　　</w:t>
      </w:r>
    </w:p>
    <w:p w14:paraId="073E6EA2" w14:textId="3C8262CD" w:rsidR="00D44A9F" w:rsidRDefault="00D44A9F" w:rsidP="00D44A9F">
      <w:pPr>
        <w:ind w:rightChars="-6" w:right="-14"/>
        <w:jc w:val="left"/>
      </w:pPr>
      <w:r w:rsidRPr="00BE64FC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</w:t>
      </w:r>
      <w:r w:rsidRPr="00BE64FC">
        <w:rPr>
          <w:rFonts w:hint="eastAsia"/>
        </w:rPr>
        <w:t xml:space="preserve">氏　　名　　　　　　　　　</w:t>
      </w:r>
      <w:r w:rsidR="0035746D">
        <w:rPr>
          <w:rFonts w:hint="eastAsia"/>
        </w:rPr>
        <w:t xml:space="preserve">　</w:t>
      </w:r>
    </w:p>
    <w:p w14:paraId="0126E3AB" w14:textId="77777777" w:rsidR="00D44A9F" w:rsidRPr="00E806BF" w:rsidRDefault="00D44A9F" w:rsidP="00D44A9F">
      <w:pPr>
        <w:ind w:rightChars="-6" w:right="-14"/>
        <w:jc w:val="left"/>
      </w:pPr>
      <w:r w:rsidRPr="00E806BF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</w:t>
      </w:r>
      <w:r w:rsidRPr="00E806BF">
        <w:rPr>
          <w:rFonts w:hint="eastAsia"/>
        </w:rPr>
        <w:t>電話番号</w:t>
      </w:r>
    </w:p>
    <w:p w14:paraId="4BF8CE0B" w14:textId="77777777" w:rsidR="00D44A9F" w:rsidRPr="00E806BF" w:rsidRDefault="00D44A9F" w:rsidP="00D44A9F">
      <w:pPr>
        <w:ind w:rightChars="-6" w:right="-14"/>
        <w:jc w:val="left"/>
      </w:pPr>
    </w:p>
    <w:p w14:paraId="23055B4F" w14:textId="77777777" w:rsidR="00D44A9F" w:rsidRPr="00E806BF" w:rsidRDefault="00D44A9F" w:rsidP="00D44A9F">
      <w:pPr>
        <w:ind w:rightChars="-6" w:right="-14"/>
        <w:jc w:val="center"/>
      </w:pPr>
      <w:r w:rsidRPr="00E806BF">
        <w:rPr>
          <w:rFonts w:hint="eastAsia"/>
        </w:rPr>
        <w:t>住宅耐震化促進事業計画書</w:t>
      </w:r>
    </w:p>
    <w:p w14:paraId="1F8CA671" w14:textId="77777777" w:rsidR="00D44A9F" w:rsidRPr="00E806BF" w:rsidRDefault="00D44A9F" w:rsidP="00D44A9F">
      <w:pPr>
        <w:ind w:rightChars="-6" w:right="-14"/>
        <w:jc w:val="left"/>
      </w:pP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1276"/>
        <w:gridCol w:w="6068"/>
      </w:tblGrid>
      <w:tr w:rsidR="00D44A9F" w:rsidRPr="00E806BF" w14:paraId="6F71D584" w14:textId="77777777" w:rsidTr="00D44A9F">
        <w:trPr>
          <w:trHeight w:val="397"/>
        </w:trPr>
        <w:tc>
          <w:tcPr>
            <w:tcW w:w="2745" w:type="dxa"/>
            <w:gridSpan w:val="2"/>
            <w:vAlign w:val="center"/>
          </w:tcPr>
          <w:p w14:paraId="71D9EE20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所在地</w:t>
            </w:r>
          </w:p>
        </w:tc>
        <w:tc>
          <w:tcPr>
            <w:tcW w:w="6068" w:type="dxa"/>
            <w:vAlign w:val="center"/>
          </w:tcPr>
          <w:p w14:paraId="509140DA" w14:textId="77777777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>壬生町</w:t>
            </w:r>
          </w:p>
        </w:tc>
      </w:tr>
      <w:tr w:rsidR="00D44A9F" w:rsidRPr="00E806BF" w14:paraId="6EE592E0" w14:textId="77777777" w:rsidTr="00D44A9F">
        <w:trPr>
          <w:trHeight w:val="1191"/>
        </w:trPr>
        <w:tc>
          <w:tcPr>
            <w:tcW w:w="2745" w:type="dxa"/>
            <w:gridSpan w:val="2"/>
            <w:vAlign w:val="center"/>
          </w:tcPr>
          <w:p w14:paraId="7D191F7C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事業</w:t>
            </w:r>
            <w:r>
              <w:rPr>
                <w:rFonts w:hint="eastAsia"/>
              </w:rPr>
              <w:t>名称</w:t>
            </w:r>
          </w:p>
        </w:tc>
        <w:tc>
          <w:tcPr>
            <w:tcW w:w="6068" w:type="dxa"/>
            <w:vAlign w:val="center"/>
          </w:tcPr>
          <w:p w14:paraId="47D9E609" w14:textId="50EF5A9B" w:rsidR="00D44A9F" w:rsidRPr="00E806BF" w:rsidRDefault="00D44A9F" w:rsidP="0035746D">
            <w:pPr>
              <w:ind w:rightChars="-6" w:right="-14" w:firstLineChars="800" w:firstLine="1814"/>
              <w:jc w:val="left"/>
            </w:pPr>
            <w:r w:rsidRPr="00E806BF">
              <w:rPr>
                <w:rFonts w:hint="eastAsia"/>
              </w:rPr>
              <w:t xml:space="preserve">　□　総合耐震改修事業</w:t>
            </w:r>
          </w:p>
          <w:p w14:paraId="0D5AC934" w14:textId="77777777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>□　耐震建替事業（□　木材加算有）</w:t>
            </w:r>
          </w:p>
        </w:tc>
      </w:tr>
      <w:tr w:rsidR="00D44A9F" w:rsidRPr="00E806BF" w14:paraId="38766EC1" w14:textId="77777777" w:rsidTr="00D44A9F">
        <w:trPr>
          <w:trHeight w:val="1191"/>
        </w:trPr>
        <w:tc>
          <w:tcPr>
            <w:tcW w:w="2745" w:type="dxa"/>
            <w:gridSpan w:val="2"/>
            <w:vAlign w:val="center"/>
          </w:tcPr>
          <w:p w14:paraId="7840840C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建築物の種類</w:t>
            </w:r>
          </w:p>
        </w:tc>
        <w:tc>
          <w:tcPr>
            <w:tcW w:w="6068" w:type="dxa"/>
            <w:tcMar>
              <w:right w:w="0" w:type="dxa"/>
            </w:tcMar>
            <w:vAlign w:val="center"/>
          </w:tcPr>
          <w:p w14:paraId="5E16B71F" w14:textId="77777777" w:rsidR="00D44A9F" w:rsidRPr="00E806BF" w:rsidRDefault="00D44A9F" w:rsidP="00575736">
            <w:pPr>
              <w:numPr>
                <w:ilvl w:val="0"/>
                <w:numId w:val="1"/>
              </w:numPr>
              <w:ind w:rightChars="-6" w:right="-14"/>
              <w:jc w:val="left"/>
            </w:pPr>
            <w:r w:rsidRPr="00E806BF">
              <w:rPr>
                <w:rFonts w:hint="eastAsia"/>
              </w:rPr>
              <w:t>一戸建住宅</w:t>
            </w:r>
          </w:p>
          <w:p w14:paraId="287BF65B" w14:textId="77777777" w:rsidR="00D44A9F" w:rsidRPr="00913BE5" w:rsidRDefault="00D44A9F" w:rsidP="00575736">
            <w:pPr>
              <w:numPr>
                <w:ilvl w:val="0"/>
                <w:numId w:val="1"/>
              </w:numPr>
              <w:ind w:rightChars="-6" w:right="-14"/>
              <w:jc w:val="left"/>
              <w:rPr>
                <w:u w:val="single"/>
              </w:rPr>
            </w:pPr>
            <w:r w:rsidRPr="00E806BF">
              <w:rPr>
                <w:rFonts w:hint="eastAsia"/>
              </w:rPr>
              <w:t>併用住宅</w:t>
            </w:r>
          </w:p>
          <w:p w14:paraId="36A6CF96" w14:textId="77777777" w:rsidR="00D44A9F" w:rsidRPr="00E806BF" w:rsidRDefault="00D44A9F" w:rsidP="00575736">
            <w:pPr>
              <w:ind w:left="420" w:rightChars="-6" w:right="-14"/>
              <w:jc w:val="left"/>
              <w:rPr>
                <w:u w:val="single"/>
              </w:rPr>
            </w:pPr>
            <w:r w:rsidRPr="00E806BF">
              <w:rPr>
                <w:rFonts w:hint="eastAsia"/>
              </w:rPr>
              <w:t>住宅以外の用途</w:t>
            </w:r>
            <w:r>
              <w:rPr>
                <w:rFonts w:hint="eastAsia"/>
              </w:rPr>
              <w:t>(</w:t>
            </w:r>
            <w:r w:rsidRPr="00E806BF">
              <w:rPr>
                <w:rFonts w:hint="eastAsia"/>
              </w:rPr>
              <w:t>□店舗□事務所□その他</w:t>
            </w:r>
            <w:r w:rsidRPr="00E806B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D44A9F" w:rsidRPr="00E806BF" w14:paraId="578085C0" w14:textId="77777777" w:rsidTr="00D44A9F">
        <w:trPr>
          <w:trHeight w:val="397"/>
        </w:trPr>
        <w:tc>
          <w:tcPr>
            <w:tcW w:w="2745" w:type="dxa"/>
            <w:gridSpan w:val="2"/>
            <w:vAlign w:val="center"/>
          </w:tcPr>
          <w:p w14:paraId="3283C3F9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住宅建築年月日</w:t>
            </w:r>
          </w:p>
        </w:tc>
        <w:tc>
          <w:tcPr>
            <w:tcW w:w="6068" w:type="dxa"/>
            <w:vAlign w:val="center"/>
          </w:tcPr>
          <w:p w14:paraId="0401E37B" w14:textId="77777777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　年　　月　　日（建築確認　</w:t>
            </w:r>
            <w:r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</w:rPr>
              <w:t>日）</w:t>
            </w:r>
          </w:p>
        </w:tc>
      </w:tr>
      <w:tr w:rsidR="00D44A9F" w:rsidRPr="00E806BF" w14:paraId="55EE1D09" w14:textId="77777777" w:rsidTr="00D44A9F">
        <w:trPr>
          <w:trHeight w:val="397"/>
        </w:trPr>
        <w:tc>
          <w:tcPr>
            <w:tcW w:w="2745" w:type="dxa"/>
            <w:gridSpan w:val="2"/>
            <w:vAlign w:val="center"/>
          </w:tcPr>
          <w:p w14:paraId="78980D0F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住宅の規模</w:t>
            </w:r>
          </w:p>
        </w:tc>
        <w:tc>
          <w:tcPr>
            <w:tcW w:w="6068" w:type="dxa"/>
            <w:vAlign w:val="center"/>
          </w:tcPr>
          <w:p w14:paraId="7C39F161" w14:textId="77777777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地上　　　階・地下　　　階</w:t>
            </w:r>
          </w:p>
        </w:tc>
      </w:tr>
      <w:tr w:rsidR="00D44A9F" w:rsidRPr="00E806BF" w14:paraId="1EDA6EA0" w14:textId="77777777" w:rsidTr="00D44A9F">
        <w:trPr>
          <w:trHeight w:val="1191"/>
        </w:trPr>
        <w:tc>
          <w:tcPr>
            <w:tcW w:w="2745" w:type="dxa"/>
            <w:gridSpan w:val="2"/>
            <w:vAlign w:val="center"/>
          </w:tcPr>
          <w:p w14:paraId="2ADCB36B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床面積</w:t>
            </w:r>
          </w:p>
        </w:tc>
        <w:tc>
          <w:tcPr>
            <w:tcW w:w="6068" w:type="dxa"/>
            <w:vAlign w:val="center"/>
          </w:tcPr>
          <w:p w14:paraId="6FDBDED8" w14:textId="77777777" w:rsidR="00D44A9F" w:rsidRPr="00E806BF" w:rsidRDefault="00D44A9F" w:rsidP="00575736">
            <w:pPr>
              <w:ind w:rightChars="-6" w:right="-14"/>
              <w:jc w:val="left"/>
              <w:rPr>
                <w:u w:val="single"/>
              </w:rPr>
            </w:pPr>
            <w:r w:rsidRPr="00E806BF">
              <w:rPr>
                <w:rFonts w:hint="eastAsia"/>
              </w:rPr>
              <w:t xml:space="preserve">　１階</w:t>
            </w:r>
            <w:r w:rsidRPr="00E806BF">
              <w:rPr>
                <w:rFonts w:hint="eastAsia"/>
                <w:u w:val="single"/>
              </w:rPr>
              <w:t xml:space="preserve">　　　</w:t>
            </w:r>
            <w:r w:rsidR="00702C30">
              <w:rPr>
                <w:rFonts w:hint="eastAsia"/>
                <w:u w:val="single"/>
              </w:rPr>
              <w:t xml:space="preserve">　</w:t>
            </w:r>
            <w:r w:rsidRPr="00E806BF">
              <w:rPr>
                <w:rFonts w:hint="eastAsia"/>
                <w:u w:val="single"/>
              </w:rPr>
              <w:t xml:space="preserve">　　㎡</w:t>
            </w:r>
          </w:p>
          <w:p w14:paraId="6100EF8A" w14:textId="77777777" w:rsidR="00D44A9F" w:rsidRPr="00E806BF" w:rsidRDefault="00D44A9F" w:rsidP="00575736">
            <w:pPr>
              <w:ind w:rightChars="-6" w:right="-14"/>
              <w:jc w:val="left"/>
              <w:rPr>
                <w:u w:val="single"/>
              </w:rPr>
            </w:pPr>
            <w:r w:rsidRPr="00E806BF">
              <w:rPr>
                <w:rFonts w:hint="eastAsia"/>
              </w:rPr>
              <w:t xml:space="preserve">　２階</w:t>
            </w:r>
            <w:r w:rsidRPr="00E806BF">
              <w:rPr>
                <w:rFonts w:hint="eastAsia"/>
                <w:u w:val="single"/>
              </w:rPr>
              <w:t xml:space="preserve">　　　　</w:t>
            </w:r>
            <w:r w:rsidR="00702C30">
              <w:rPr>
                <w:rFonts w:hint="eastAsia"/>
                <w:u w:val="single"/>
              </w:rPr>
              <w:t xml:space="preserve">　</w:t>
            </w:r>
            <w:r w:rsidRPr="00E806BF">
              <w:rPr>
                <w:rFonts w:hint="eastAsia"/>
                <w:u w:val="single"/>
              </w:rPr>
              <w:t xml:space="preserve">　㎡</w:t>
            </w:r>
          </w:p>
          <w:p w14:paraId="7BF270B3" w14:textId="77777777" w:rsidR="00D44A9F" w:rsidRPr="00E806BF" w:rsidRDefault="00D44A9F" w:rsidP="00575736">
            <w:pPr>
              <w:ind w:rightChars="-6" w:right="-14" w:firstLineChars="100" w:firstLine="227"/>
              <w:jc w:val="left"/>
            </w:pPr>
            <w:r w:rsidRPr="00E806BF">
              <w:rPr>
                <w:rFonts w:hint="eastAsia"/>
              </w:rPr>
              <w:t>合計</w:t>
            </w:r>
            <w:r w:rsidRPr="00E806BF">
              <w:rPr>
                <w:rFonts w:hint="eastAsia"/>
                <w:u w:val="single"/>
              </w:rPr>
              <w:t xml:space="preserve">　</w:t>
            </w:r>
            <w:r w:rsidR="00702C30">
              <w:rPr>
                <w:rFonts w:hint="eastAsia"/>
                <w:u w:val="single"/>
              </w:rPr>
              <w:t xml:space="preserve">　</w:t>
            </w:r>
            <w:r w:rsidRPr="00E806BF">
              <w:rPr>
                <w:rFonts w:hint="eastAsia"/>
                <w:u w:val="single"/>
              </w:rPr>
              <w:t xml:space="preserve">　　　　㎡</w:t>
            </w:r>
            <w:r w:rsidRPr="00E806BF">
              <w:rPr>
                <w:rFonts w:hint="eastAsia"/>
              </w:rPr>
              <w:t>（住宅部分の面積</w:t>
            </w:r>
            <w:r w:rsidRPr="00E806B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E806BF">
              <w:rPr>
                <w:rFonts w:hint="eastAsia"/>
                <w:u w:val="single"/>
              </w:rPr>
              <w:t xml:space="preserve">　　㎡</w:t>
            </w:r>
            <w:r w:rsidRPr="00E806BF">
              <w:rPr>
                <w:rFonts w:hint="eastAsia"/>
              </w:rPr>
              <w:t>）</w:t>
            </w:r>
          </w:p>
        </w:tc>
      </w:tr>
      <w:tr w:rsidR="00D44A9F" w:rsidRPr="00E806BF" w14:paraId="4D49C73A" w14:textId="77777777" w:rsidTr="00D44A9F">
        <w:trPr>
          <w:trHeight w:val="397"/>
        </w:trPr>
        <w:tc>
          <w:tcPr>
            <w:tcW w:w="1469" w:type="dxa"/>
            <w:vMerge w:val="restart"/>
            <w:vAlign w:val="center"/>
          </w:tcPr>
          <w:p w14:paraId="3CD2C3AC" w14:textId="77777777" w:rsidR="00D44A9F" w:rsidRDefault="00D44A9F" w:rsidP="00575736">
            <w:pPr>
              <w:ind w:rightChars="-6" w:right="-14"/>
              <w:jc w:val="center"/>
            </w:pPr>
            <w:r>
              <w:rPr>
                <w:rFonts w:hint="eastAsia"/>
              </w:rPr>
              <w:t>耐震診断結果</w:t>
            </w:r>
          </w:p>
          <w:p w14:paraId="7CA96543" w14:textId="0973CB8C"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276" w:type="dxa"/>
            <w:vAlign w:val="center"/>
          </w:tcPr>
          <w:p w14:paraId="099EBBFF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実施期間</w:t>
            </w:r>
          </w:p>
        </w:tc>
        <w:tc>
          <w:tcPr>
            <w:tcW w:w="6068" w:type="dxa"/>
            <w:vAlign w:val="center"/>
          </w:tcPr>
          <w:p w14:paraId="299ED478" w14:textId="77777777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D44A9F" w:rsidRPr="00E806BF" w14:paraId="72CE0CA6" w14:textId="77777777" w:rsidTr="00D44A9F">
        <w:trPr>
          <w:trHeight w:val="397"/>
        </w:trPr>
        <w:tc>
          <w:tcPr>
            <w:tcW w:w="1469" w:type="dxa"/>
            <w:vMerge/>
            <w:vAlign w:val="center"/>
          </w:tcPr>
          <w:p w14:paraId="226CC86D" w14:textId="77777777"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276" w:type="dxa"/>
            <w:vAlign w:val="center"/>
          </w:tcPr>
          <w:p w14:paraId="4251B498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診断者</w:t>
            </w:r>
          </w:p>
        </w:tc>
        <w:tc>
          <w:tcPr>
            <w:tcW w:w="6068" w:type="dxa"/>
            <w:vAlign w:val="center"/>
          </w:tcPr>
          <w:p w14:paraId="538A117F" w14:textId="77777777" w:rsidR="00D44A9F" w:rsidRPr="00E806BF" w:rsidRDefault="00D44A9F" w:rsidP="00575736">
            <w:pPr>
              <w:ind w:rightChars="-6" w:right="-14"/>
              <w:jc w:val="left"/>
            </w:pPr>
          </w:p>
        </w:tc>
      </w:tr>
      <w:tr w:rsidR="00D44A9F" w:rsidRPr="00E806BF" w14:paraId="2FA17441" w14:textId="77777777" w:rsidTr="00D44A9F">
        <w:trPr>
          <w:trHeight w:val="397"/>
        </w:trPr>
        <w:tc>
          <w:tcPr>
            <w:tcW w:w="1469" w:type="dxa"/>
            <w:vMerge/>
            <w:vAlign w:val="center"/>
          </w:tcPr>
          <w:p w14:paraId="65C84280" w14:textId="77777777"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276" w:type="dxa"/>
            <w:vAlign w:val="center"/>
          </w:tcPr>
          <w:p w14:paraId="4EAC0EA0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診断結果</w:t>
            </w:r>
          </w:p>
        </w:tc>
        <w:tc>
          <w:tcPr>
            <w:tcW w:w="6068" w:type="dxa"/>
            <w:vAlign w:val="center"/>
          </w:tcPr>
          <w:p w14:paraId="39BA0012" w14:textId="77777777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>総合評価　　０.</w:t>
            </w:r>
            <w:r w:rsidRPr="00E806BF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D44A9F" w:rsidRPr="00E806BF" w14:paraId="13F6E035" w14:textId="77777777" w:rsidTr="00D44A9F">
        <w:trPr>
          <w:trHeight w:val="397"/>
        </w:trPr>
        <w:tc>
          <w:tcPr>
            <w:tcW w:w="2745" w:type="dxa"/>
            <w:gridSpan w:val="2"/>
            <w:vAlign w:val="center"/>
          </w:tcPr>
          <w:p w14:paraId="5FF5A08D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事業の実施予定期間</w:t>
            </w:r>
          </w:p>
        </w:tc>
        <w:tc>
          <w:tcPr>
            <w:tcW w:w="6068" w:type="dxa"/>
            <w:vAlign w:val="center"/>
          </w:tcPr>
          <w:p w14:paraId="6D1D313D" w14:textId="77777777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D44A9F" w:rsidRPr="00E806BF" w14:paraId="27F0C561" w14:textId="77777777" w:rsidTr="00D44A9F">
        <w:trPr>
          <w:trHeight w:val="397"/>
        </w:trPr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14:paraId="01040C3A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契約予定額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1355BEAD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内訳</w:t>
            </w:r>
          </w:p>
        </w:tc>
        <w:tc>
          <w:tcPr>
            <w:tcW w:w="6068" w:type="dxa"/>
            <w:vAlign w:val="center"/>
          </w:tcPr>
          <w:p w14:paraId="5B80AFC4" w14:textId="77777777" w:rsidR="00AE1F0D" w:rsidRDefault="00D44A9F" w:rsidP="00D7418C">
            <w:pPr>
              <w:ind w:rightChars="-6" w:right="-14" w:firstLineChars="100" w:firstLine="227"/>
              <w:jc w:val="left"/>
            </w:pPr>
            <w:r w:rsidRPr="00E806BF">
              <w:rPr>
                <w:rFonts w:hint="eastAsia"/>
              </w:rPr>
              <w:t>補助対象</w:t>
            </w:r>
            <w:r w:rsidR="00AE1F0D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</w:rPr>
              <w:t xml:space="preserve">　</w:t>
            </w:r>
            <w:r w:rsidR="00D7418C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</w:rPr>
              <w:t xml:space="preserve">　　　円</w:t>
            </w:r>
          </w:p>
          <w:p w14:paraId="72E3CB07" w14:textId="77777777" w:rsidR="00D44A9F" w:rsidRPr="00E806BF" w:rsidRDefault="00D44A9F" w:rsidP="00D7418C">
            <w:pPr>
              <w:ind w:rightChars="-6" w:right="-14" w:firstLineChars="100" w:firstLine="227"/>
              <w:jc w:val="left"/>
            </w:pPr>
            <w:r w:rsidRPr="00E806BF">
              <w:rPr>
                <w:rFonts w:hint="eastAsia"/>
              </w:rPr>
              <w:t>補助対象外</w:t>
            </w:r>
            <w:r w:rsidR="00AE1F0D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</w:rPr>
              <w:t xml:space="preserve">　</w:t>
            </w:r>
            <w:r w:rsidR="00D7418C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</w:rPr>
              <w:t xml:space="preserve">　　円</w:t>
            </w:r>
          </w:p>
        </w:tc>
      </w:tr>
      <w:tr w:rsidR="00D44A9F" w:rsidRPr="00E806BF" w14:paraId="30759CAC" w14:textId="77777777" w:rsidTr="00D44A9F">
        <w:trPr>
          <w:trHeight w:val="397"/>
        </w:trPr>
        <w:tc>
          <w:tcPr>
            <w:tcW w:w="1469" w:type="dxa"/>
            <w:vMerge/>
            <w:vAlign w:val="center"/>
          </w:tcPr>
          <w:p w14:paraId="5AD0DB33" w14:textId="77777777"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19761FE0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合計</w:t>
            </w:r>
          </w:p>
        </w:tc>
        <w:tc>
          <w:tcPr>
            <w:tcW w:w="6068" w:type="dxa"/>
            <w:vAlign w:val="center"/>
          </w:tcPr>
          <w:p w14:paraId="63B1A0E0" w14:textId="77777777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　　　　　　　　　円</w:t>
            </w:r>
          </w:p>
        </w:tc>
      </w:tr>
      <w:tr w:rsidR="00D44A9F" w:rsidRPr="00E806BF" w14:paraId="2E121CA7" w14:textId="77777777" w:rsidTr="00D44A9F">
        <w:trPr>
          <w:trHeight w:val="397"/>
        </w:trPr>
        <w:tc>
          <w:tcPr>
            <w:tcW w:w="1469" w:type="dxa"/>
            <w:vMerge w:val="restart"/>
            <w:vAlign w:val="center"/>
          </w:tcPr>
          <w:p w14:paraId="2B085085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補助金額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7905D694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補助率</w:t>
            </w:r>
          </w:p>
        </w:tc>
        <w:tc>
          <w:tcPr>
            <w:tcW w:w="6068" w:type="dxa"/>
            <w:vAlign w:val="center"/>
          </w:tcPr>
          <w:p w14:paraId="7005EAEB" w14:textId="0E4434E1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</w:t>
            </w:r>
            <w:r w:rsidR="0035746D">
              <w:rPr>
                <w:rFonts w:hint="eastAsia"/>
              </w:rPr>
              <w:t xml:space="preserve">　　　　　　</w:t>
            </w:r>
            <w:r w:rsidRPr="00E806BF">
              <w:rPr>
                <w:rFonts w:hint="eastAsia"/>
              </w:rPr>
              <w:t>１／２</w:t>
            </w:r>
          </w:p>
        </w:tc>
      </w:tr>
      <w:tr w:rsidR="00D44A9F" w:rsidRPr="00E806BF" w14:paraId="5B07087B" w14:textId="77777777" w:rsidTr="00D44A9F">
        <w:trPr>
          <w:trHeight w:val="397"/>
        </w:trPr>
        <w:tc>
          <w:tcPr>
            <w:tcW w:w="1469" w:type="dxa"/>
            <w:vMerge/>
            <w:vAlign w:val="center"/>
          </w:tcPr>
          <w:p w14:paraId="07E20013" w14:textId="77777777"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4297E5F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限度額</w:t>
            </w:r>
          </w:p>
        </w:tc>
        <w:tc>
          <w:tcPr>
            <w:tcW w:w="6068" w:type="dxa"/>
            <w:vAlign w:val="center"/>
          </w:tcPr>
          <w:p w14:paraId="46E1AF18" w14:textId="77777777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　　　　　　　　　円</w:t>
            </w:r>
          </w:p>
        </w:tc>
      </w:tr>
      <w:tr w:rsidR="00D44A9F" w:rsidRPr="00E806BF" w14:paraId="282D30D6" w14:textId="77777777" w:rsidTr="00D44A9F">
        <w:trPr>
          <w:trHeight w:val="397"/>
        </w:trPr>
        <w:tc>
          <w:tcPr>
            <w:tcW w:w="1469" w:type="dxa"/>
            <w:vMerge/>
            <w:vAlign w:val="center"/>
          </w:tcPr>
          <w:p w14:paraId="37DD2B94" w14:textId="77777777"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ADD9EE3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交付申請額</w:t>
            </w:r>
          </w:p>
        </w:tc>
        <w:tc>
          <w:tcPr>
            <w:tcW w:w="6068" w:type="dxa"/>
            <w:vAlign w:val="center"/>
          </w:tcPr>
          <w:p w14:paraId="6325474D" w14:textId="77777777" w:rsidR="00D44A9F" w:rsidRPr="00E806BF" w:rsidRDefault="00D44A9F" w:rsidP="00575736">
            <w:pPr>
              <w:ind w:rightChars="-6" w:right="-14"/>
              <w:jc w:val="left"/>
              <w:rPr>
                <w:u w:val="single"/>
              </w:rPr>
            </w:pPr>
            <w:r w:rsidRPr="00E806BF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</w:tbl>
    <w:p w14:paraId="68B74FBE" w14:textId="1DE99B18" w:rsidR="00D44A9F" w:rsidRPr="00D44A9F" w:rsidRDefault="0035746D" w:rsidP="00D44A9F">
      <w:pPr>
        <w:ind w:rightChars="-6" w:right="-14" w:firstLineChars="100" w:firstLine="227"/>
        <w:jc w:val="left"/>
      </w:pPr>
      <w:r>
        <w:rPr>
          <w:rFonts w:hint="eastAsia"/>
        </w:rPr>
        <w:t>□</w:t>
      </w:r>
      <w:r w:rsidR="00D44A9F" w:rsidRPr="00E806BF">
        <w:rPr>
          <w:rFonts w:hint="eastAsia"/>
        </w:rPr>
        <w:t xml:space="preserve">　</w:t>
      </w:r>
      <w:r w:rsidRPr="0035746D">
        <w:rPr>
          <w:rFonts w:hint="eastAsia"/>
        </w:rPr>
        <w:t>国税、県税及び町税について、未納がないことを申告します。</w:t>
      </w:r>
    </w:p>
    <w:p w14:paraId="3E57167E" w14:textId="77777777" w:rsidR="009C17E0" w:rsidRPr="00397485" w:rsidRDefault="009C17E0" w:rsidP="00C85A2E">
      <w:pPr>
        <w:rPr>
          <w:rFonts w:hAnsi="Century" w:cs="Times New Roman"/>
        </w:rPr>
      </w:pPr>
    </w:p>
    <w:sectPr w:rsidR="009C17E0" w:rsidRPr="00397485" w:rsidSect="00A12199">
      <w:pgSz w:w="11906" w:h="16838" w:code="9"/>
      <w:pgMar w:top="1418" w:right="1418" w:bottom="1276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1F8E" w14:textId="77777777" w:rsidR="00A52508" w:rsidRDefault="00A52508" w:rsidP="00753FD4">
      <w:r>
        <w:separator/>
      </w:r>
    </w:p>
  </w:endnote>
  <w:endnote w:type="continuationSeparator" w:id="0">
    <w:p w14:paraId="2CAD8CEA" w14:textId="77777777" w:rsidR="00A52508" w:rsidRDefault="00A52508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2FDB" w14:textId="77777777" w:rsidR="00A52508" w:rsidRDefault="00A52508" w:rsidP="00753FD4">
      <w:r>
        <w:separator/>
      </w:r>
    </w:p>
  </w:footnote>
  <w:footnote w:type="continuationSeparator" w:id="0">
    <w:p w14:paraId="70D7B918" w14:textId="77777777" w:rsidR="00A52508" w:rsidRDefault="00A52508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attachedTemplate r:id="rId1"/>
  <w:defaultTabStop w:val="227"/>
  <w:drawingGridHorizontalSpacing w:val="227"/>
  <w:drawingGridVerticalSpacing w:val="357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62"/>
    <w:rsid w:val="00004BF7"/>
    <w:rsid w:val="000134C8"/>
    <w:rsid w:val="00015345"/>
    <w:rsid w:val="0002155D"/>
    <w:rsid w:val="00026A4D"/>
    <w:rsid w:val="0002710D"/>
    <w:rsid w:val="0004043B"/>
    <w:rsid w:val="0004647D"/>
    <w:rsid w:val="00061369"/>
    <w:rsid w:val="00062042"/>
    <w:rsid w:val="00066135"/>
    <w:rsid w:val="00074157"/>
    <w:rsid w:val="000821E9"/>
    <w:rsid w:val="000A3E1D"/>
    <w:rsid w:val="000A590A"/>
    <w:rsid w:val="000D4624"/>
    <w:rsid w:val="000E28DE"/>
    <w:rsid w:val="000E5FF2"/>
    <w:rsid w:val="000F1F65"/>
    <w:rsid w:val="00107576"/>
    <w:rsid w:val="00116103"/>
    <w:rsid w:val="00136A92"/>
    <w:rsid w:val="00137290"/>
    <w:rsid w:val="00142F79"/>
    <w:rsid w:val="00171DCA"/>
    <w:rsid w:val="001A3190"/>
    <w:rsid w:val="001A736D"/>
    <w:rsid w:val="001D346A"/>
    <w:rsid w:val="001F1DCD"/>
    <w:rsid w:val="002035A9"/>
    <w:rsid w:val="00204819"/>
    <w:rsid w:val="002302D0"/>
    <w:rsid w:val="00233D3B"/>
    <w:rsid w:val="00242515"/>
    <w:rsid w:val="002B006D"/>
    <w:rsid w:val="002C0FD0"/>
    <w:rsid w:val="002C2304"/>
    <w:rsid w:val="002D0C4C"/>
    <w:rsid w:val="002E5CAF"/>
    <w:rsid w:val="003246C9"/>
    <w:rsid w:val="0035746D"/>
    <w:rsid w:val="00364719"/>
    <w:rsid w:val="00383E65"/>
    <w:rsid w:val="00397485"/>
    <w:rsid w:val="003B254E"/>
    <w:rsid w:val="003E7A57"/>
    <w:rsid w:val="00402CBD"/>
    <w:rsid w:val="00402E1A"/>
    <w:rsid w:val="00405FE0"/>
    <w:rsid w:val="00431314"/>
    <w:rsid w:val="00433CF6"/>
    <w:rsid w:val="0043778E"/>
    <w:rsid w:val="00456BCC"/>
    <w:rsid w:val="004574AB"/>
    <w:rsid w:val="00482A96"/>
    <w:rsid w:val="00484650"/>
    <w:rsid w:val="00491770"/>
    <w:rsid w:val="004B3C20"/>
    <w:rsid w:val="004F3FA1"/>
    <w:rsid w:val="004F4709"/>
    <w:rsid w:val="00520D51"/>
    <w:rsid w:val="00525E2A"/>
    <w:rsid w:val="00530687"/>
    <w:rsid w:val="00537331"/>
    <w:rsid w:val="0055195A"/>
    <w:rsid w:val="005E1898"/>
    <w:rsid w:val="005F2DCC"/>
    <w:rsid w:val="00611662"/>
    <w:rsid w:val="006117FC"/>
    <w:rsid w:val="0062596B"/>
    <w:rsid w:val="0065029F"/>
    <w:rsid w:val="00651341"/>
    <w:rsid w:val="00653820"/>
    <w:rsid w:val="00660D14"/>
    <w:rsid w:val="0069031C"/>
    <w:rsid w:val="006B3248"/>
    <w:rsid w:val="006B4B66"/>
    <w:rsid w:val="006D7BEC"/>
    <w:rsid w:val="00701B83"/>
    <w:rsid w:val="00702C30"/>
    <w:rsid w:val="00750962"/>
    <w:rsid w:val="00753FD4"/>
    <w:rsid w:val="007618FF"/>
    <w:rsid w:val="00763ECD"/>
    <w:rsid w:val="00767A06"/>
    <w:rsid w:val="00767EC7"/>
    <w:rsid w:val="00771E53"/>
    <w:rsid w:val="0078303A"/>
    <w:rsid w:val="00785917"/>
    <w:rsid w:val="007A3799"/>
    <w:rsid w:val="007B4BE5"/>
    <w:rsid w:val="007E2127"/>
    <w:rsid w:val="007F1566"/>
    <w:rsid w:val="008320CE"/>
    <w:rsid w:val="008D2044"/>
    <w:rsid w:val="00913BE5"/>
    <w:rsid w:val="00931B74"/>
    <w:rsid w:val="009379EA"/>
    <w:rsid w:val="00943B22"/>
    <w:rsid w:val="009679C7"/>
    <w:rsid w:val="009957F2"/>
    <w:rsid w:val="009A0577"/>
    <w:rsid w:val="009A28C4"/>
    <w:rsid w:val="009C17E0"/>
    <w:rsid w:val="009D2A3A"/>
    <w:rsid w:val="009E4AA1"/>
    <w:rsid w:val="009E5C51"/>
    <w:rsid w:val="00A12199"/>
    <w:rsid w:val="00A1358B"/>
    <w:rsid w:val="00A16376"/>
    <w:rsid w:val="00A17389"/>
    <w:rsid w:val="00A41EA6"/>
    <w:rsid w:val="00A52508"/>
    <w:rsid w:val="00A81B6C"/>
    <w:rsid w:val="00A95A1D"/>
    <w:rsid w:val="00AC73D9"/>
    <w:rsid w:val="00AE1F0D"/>
    <w:rsid w:val="00AE3DA4"/>
    <w:rsid w:val="00AF1E56"/>
    <w:rsid w:val="00AF324A"/>
    <w:rsid w:val="00B04FF7"/>
    <w:rsid w:val="00B336B5"/>
    <w:rsid w:val="00B63D75"/>
    <w:rsid w:val="00B80535"/>
    <w:rsid w:val="00BC1705"/>
    <w:rsid w:val="00BE2516"/>
    <w:rsid w:val="00BE64FC"/>
    <w:rsid w:val="00C23E7C"/>
    <w:rsid w:val="00C270A2"/>
    <w:rsid w:val="00C5759D"/>
    <w:rsid w:val="00C85A2E"/>
    <w:rsid w:val="00C86F01"/>
    <w:rsid w:val="00CB108D"/>
    <w:rsid w:val="00CC2636"/>
    <w:rsid w:val="00CD1C10"/>
    <w:rsid w:val="00CF0AF4"/>
    <w:rsid w:val="00D1420A"/>
    <w:rsid w:val="00D159B8"/>
    <w:rsid w:val="00D16C34"/>
    <w:rsid w:val="00D215FD"/>
    <w:rsid w:val="00D335CC"/>
    <w:rsid w:val="00D44A9F"/>
    <w:rsid w:val="00D52F54"/>
    <w:rsid w:val="00D620A9"/>
    <w:rsid w:val="00D7418C"/>
    <w:rsid w:val="00D839B5"/>
    <w:rsid w:val="00DA1751"/>
    <w:rsid w:val="00DA74F2"/>
    <w:rsid w:val="00E03433"/>
    <w:rsid w:val="00E1111B"/>
    <w:rsid w:val="00E1126F"/>
    <w:rsid w:val="00E449DF"/>
    <w:rsid w:val="00E500F1"/>
    <w:rsid w:val="00E564D4"/>
    <w:rsid w:val="00E66052"/>
    <w:rsid w:val="00E80558"/>
    <w:rsid w:val="00E806BF"/>
    <w:rsid w:val="00E80E95"/>
    <w:rsid w:val="00EB5713"/>
    <w:rsid w:val="00EC2F6B"/>
    <w:rsid w:val="00ED6246"/>
    <w:rsid w:val="00F02111"/>
    <w:rsid w:val="00F1224B"/>
    <w:rsid w:val="00F1381C"/>
    <w:rsid w:val="00F20D71"/>
    <w:rsid w:val="00F23C60"/>
    <w:rsid w:val="00F5763A"/>
    <w:rsid w:val="00F84F76"/>
    <w:rsid w:val="00FB5215"/>
    <w:rsid w:val="00FB7E19"/>
    <w:rsid w:val="00FE465E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4AFC88"/>
  <w15:docId w15:val="{18493E44-A719-4404-90D0-A9ED7425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9F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6502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5195A"/>
    <w:pPr>
      <w:jc w:val="center"/>
    </w:pPr>
    <w:rPr>
      <w:rFonts w:hAnsi="Century" w:cs="Times New Roman"/>
      <w:szCs w:val="20"/>
    </w:rPr>
  </w:style>
  <w:style w:type="character" w:customStyle="1" w:styleId="af0">
    <w:name w:val="記 (文字)"/>
    <w:basedOn w:val="a0"/>
    <w:link w:val="af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1">
    <w:name w:val="Closing"/>
    <w:basedOn w:val="a"/>
    <w:link w:val="af2"/>
    <w:uiPriority w:val="99"/>
    <w:unhideWhenUsed/>
    <w:rsid w:val="0055195A"/>
    <w:pPr>
      <w:jc w:val="right"/>
    </w:pPr>
    <w:rPr>
      <w:rFonts w:hAnsi="Century" w:cs="Times New Roman"/>
      <w:szCs w:val="20"/>
    </w:rPr>
  </w:style>
  <w:style w:type="character" w:customStyle="1" w:styleId="af2">
    <w:name w:val="結語 (文字)"/>
    <w:basedOn w:val="a0"/>
    <w:link w:val="af1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3">
    <w:name w:val="Revision"/>
    <w:hidden/>
    <w:uiPriority w:val="99"/>
    <w:semiHidden/>
    <w:rsid w:val="00771E53"/>
    <w:rPr>
      <w:rFonts w:ascii="ＭＳ 明朝" w:eastAsia="ＭＳ 明朝"/>
      <w:kern w:val="0"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FE465E"/>
  </w:style>
  <w:style w:type="character" w:customStyle="1" w:styleId="af5">
    <w:name w:val="日付 (文字)"/>
    <w:basedOn w:val="a0"/>
    <w:link w:val="af4"/>
    <w:uiPriority w:val="99"/>
    <w:semiHidden/>
    <w:rsid w:val="00FE465E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713\Downloads\&#12304;&#12486;&#12531;&#12503;&#12524;&#12305;&#20363;&#35215;&#25913;&#27491;&#25991;&#12486;&#12531;&#12503;&#12524;&#12540;&#12488;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23E1-C141-4B3D-82EE-2B76ADA2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 (1)</Template>
  <TotalTime>54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U1713</dc:creator>
  <cp:lastModifiedBy>U7072</cp:lastModifiedBy>
  <cp:revision>7</cp:revision>
  <cp:lastPrinted>2022-05-10T01:48:00Z</cp:lastPrinted>
  <dcterms:created xsi:type="dcterms:W3CDTF">2023-04-10T05:10:00Z</dcterms:created>
  <dcterms:modified xsi:type="dcterms:W3CDTF">2023-04-11T10:18:00Z</dcterms:modified>
</cp:coreProperties>
</file>