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>様式第</w:t>
      </w:r>
      <w:r w:rsidR="00C138D6">
        <w:rPr>
          <w:rFonts w:hAnsi="Century" w:cs="Times New Roman" w:hint="eastAsia"/>
          <w:sz w:val="21"/>
        </w:rPr>
        <w:t>５</w:t>
      </w:r>
      <w:r w:rsidRPr="00243641">
        <w:rPr>
          <w:rFonts w:hAnsi="Century" w:cs="Times New Roman" w:hint="eastAsia"/>
          <w:sz w:val="21"/>
        </w:rPr>
        <w:t>号</w:t>
      </w:r>
      <w:r w:rsidRPr="00243641">
        <w:rPr>
          <w:rFonts w:hAnsi="Century" w:cs="Times New Roman"/>
          <w:sz w:val="21"/>
        </w:rPr>
        <w:t>(</w:t>
      </w:r>
      <w:r w:rsidRPr="00243641">
        <w:rPr>
          <w:rFonts w:hAnsi="Century" w:cs="Times New Roman" w:hint="eastAsia"/>
          <w:sz w:val="21"/>
        </w:rPr>
        <w:t>第</w:t>
      </w:r>
      <w:r w:rsidR="00C138D6">
        <w:rPr>
          <w:rFonts w:hAnsi="Century" w:cs="Times New Roman" w:hint="eastAsia"/>
          <w:sz w:val="21"/>
        </w:rPr>
        <w:t>８</w:t>
      </w:r>
      <w:r w:rsidRPr="00243641">
        <w:rPr>
          <w:rFonts w:hAnsi="Century" w:cs="Times New Roman" w:hint="eastAsia"/>
          <w:sz w:val="21"/>
        </w:rPr>
        <w:t>条関係</w:t>
      </w:r>
      <w:r w:rsidRPr="00243641">
        <w:rPr>
          <w:rFonts w:hAnsi="Century" w:cs="Times New Roman"/>
          <w:sz w:val="21"/>
        </w:rPr>
        <w:t>)</w:t>
      </w:r>
    </w:p>
    <w:p w:rsidR="006C48B7" w:rsidRPr="00243641" w:rsidRDefault="006C48B7" w:rsidP="006C48B7">
      <w:pPr>
        <w:jc w:val="right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年　　月　　日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center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pacing w:val="210"/>
          <w:sz w:val="21"/>
        </w:rPr>
        <w:t>実績報告</w:t>
      </w:r>
      <w:r w:rsidRPr="00243641">
        <w:rPr>
          <w:rFonts w:hAnsi="Century" w:cs="Times New Roman" w:hint="eastAsia"/>
          <w:sz w:val="21"/>
        </w:rPr>
        <w:t>書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壬生町長　　　　　　　　　様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</w:rPr>
      </w:pPr>
      <w:r w:rsidRPr="00243641">
        <w:rPr>
          <w:rFonts w:hAnsi="Century" w:cs="Times New Roman" w:hint="eastAsia"/>
          <w:position w:val="4"/>
          <w:sz w:val="21"/>
        </w:rPr>
        <w:t xml:space="preserve">補助対象者　</w:t>
      </w:r>
      <w:r w:rsidRPr="00243641">
        <w:rPr>
          <w:rFonts w:hAnsi="Century" w:cs="Times New Roman" w:hint="eastAsia"/>
          <w:position w:val="4"/>
          <w:sz w:val="21"/>
          <w:u w:val="single"/>
        </w:rPr>
        <w:t>住所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　</w:t>
      </w:r>
      <w:r w:rsidRPr="00243641">
        <w:rPr>
          <w:rFonts w:hAnsi="Century" w:cs="Times New Roman" w:hint="eastAsia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33" name="楕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ADF4B" id="楕円 33" o:spid="_x0000_s1026" style="position:absolute;left:0;text-align:left;margin-left:500.4pt;margin-top:2.3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Pr="00243641">
        <w:rPr>
          <w:rFonts w:hAnsi="Century" w:cs="Times New Roman" w:hint="eastAsia"/>
          <w:position w:val="4"/>
          <w:sz w:val="21"/>
          <w:u w:val="single"/>
        </w:rPr>
        <w:t>氏名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</w:t>
      </w:r>
      <w:r w:rsidRPr="00243641">
        <w:rPr>
          <w:rFonts w:hAnsi="Century" w:cs="Times New Roman" w:hint="eastAsia"/>
          <w:position w:val="4"/>
          <w:sz w:val="21"/>
          <w:u w:val="single"/>
        </w:rPr>
        <w:t>印</w:t>
      </w:r>
      <w:r w:rsidRPr="00243641">
        <w:rPr>
          <w:rFonts w:hAnsi="Century" w:cs="Times New Roman" w:hint="eastAsia"/>
          <w:position w:val="4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right"/>
        <w:rPr>
          <w:rFonts w:hAnsi="Century" w:cs="Times New Roman"/>
          <w:position w:val="4"/>
          <w:sz w:val="21"/>
          <w:u w:val="single"/>
        </w:rPr>
      </w:pPr>
      <w:r w:rsidRPr="00243641">
        <w:rPr>
          <w:rFonts w:hAnsi="Century" w:cs="Times New Roman" w:hint="eastAsia"/>
          <w:position w:val="4"/>
          <w:sz w:val="21"/>
          <w:u w:val="single"/>
        </w:rPr>
        <w:t>電話</w:t>
      </w:r>
      <w:r w:rsidRPr="00243641">
        <w:rPr>
          <w:rFonts w:hAnsi="Century" w:cs="Times New Roman" w:hint="eastAsia"/>
          <w:sz w:val="21"/>
          <w:u w:val="single"/>
        </w:rPr>
        <w:t xml:space="preserve">　　　　　　　　　　　　　　</w:t>
      </w:r>
      <w:r w:rsidRPr="00243641">
        <w:rPr>
          <w:rFonts w:hAnsi="Century" w:cs="Times New Roman" w:hint="eastAsia"/>
          <w:sz w:val="21"/>
        </w:rPr>
        <w:t xml:space="preserve">　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　　　　年</w:t>
      </w:r>
      <w:r w:rsidR="00C138D6">
        <w:rPr>
          <w:rFonts w:hAnsi="Century" w:cs="Times New Roman" w:hint="eastAsia"/>
          <w:sz w:val="21"/>
        </w:rPr>
        <w:t xml:space="preserve">　　月　　日付　　　第　　　号により交付決定の通知を受け</w:t>
      </w:r>
      <w:r>
        <w:rPr>
          <w:rFonts w:hAnsi="Century" w:cs="Times New Roman" w:hint="eastAsia"/>
          <w:sz w:val="21"/>
        </w:rPr>
        <w:t>た</w:t>
      </w:r>
      <w:r w:rsidRPr="00243641">
        <w:rPr>
          <w:rFonts w:hAnsi="Century" w:cs="Times New Roman" w:hint="eastAsia"/>
          <w:sz w:val="21"/>
        </w:rPr>
        <w:t>浄化槽設置</w:t>
      </w:r>
      <w:r>
        <w:rPr>
          <w:rFonts w:hAnsi="Century" w:cs="Times New Roman" w:hint="eastAsia"/>
          <w:sz w:val="21"/>
        </w:rPr>
        <w:t>整備</w:t>
      </w:r>
      <w:r w:rsidRPr="00243641">
        <w:rPr>
          <w:rFonts w:hAnsi="Century" w:cs="Times New Roman" w:hint="eastAsia"/>
          <w:sz w:val="21"/>
        </w:rPr>
        <w:t>事業が完了したので、壬</w:t>
      </w:r>
      <w:r>
        <w:rPr>
          <w:rFonts w:hAnsi="Century" w:cs="Times New Roman" w:hint="eastAsia"/>
          <w:sz w:val="21"/>
        </w:rPr>
        <w:t>生町</w:t>
      </w:r>
      <w:r w:rsidRPr="00243641">
        <w:rPr>
          <w:rFonts w:hAnsi="Century" w:cs="Times New Roman" w:hint="eastAsia"/>
          <w:sz w:val="21"/>
        </w:rPr>
        <w:t>浄化槽設置</w:t>
      </w:r>
      <w:r>
        <w:rPr>
          <w:rFonts w:hAnsi="Century" w:cs="Times New Roman" w:hint="eastAsia"/>
          <w:sz w:val="21"/>
        </w:rPr>
        <w:t>整備</w:t>
      </w:r>
      <w:r w:rsidRPr="00243641">
        <w:rPr>
          <w:rFonts w:hAnsi="Century" w:cs="Times New Roman" w:hint="eastAsia"/>
          <w:sz w:val="21"/>
        </w:rPr>
        <w:t>費補助金交付要綱第</w:t>
      </w:r>
      <w:r w:rsidR="00C138D6">
        <w:rPr>
          <w:rFonts w:hAnsi="Century" w:cs="Times New Roman" w:hint="eastAsia"/>
          <w:sz w:val="21"/>
        </w:rPr>
        <w:t>８</w:t>
      </w:r>
      <w:r w:rsidRPr="00243641">
        <w:rPr>
          <w:rFonts w:hAnsi="Century" w:cs="Times New Roman" w:hint="eastAsia"/>
          <w:sz w:val="21"/>
        </w:rPr>
        <w:t>条の規定により下記のとおり報告します。</w:t>
      </w:r>
    </w:p>
    <w:p w:rsidR="006C48B7" w:rsidRPr="00C138D6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jc w:val="center"/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>記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C138D6" w:rsidP="006C48B7">
      <w:pPr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１</w:t>
      </w:r>
      <w:r w:rsidR="006C48B7" w:rsidRPr="00243641">
        <w:rPr>
          <w:rFonts w:hAnsi="Century" w:cs="Times New Roman" w:hint="eastAsia"/>
          <w:sz w:val="21"/>
        </w:rPr>
        <w:t xml:space="preserve">　補助金交付決定額　　</w:t>
      </w:r>
      <w:r w:rsidR="006C48B7" w:rsidRPr="00243641">
        <w:rPr>
          <w:rFonts w:hAnsi="Century" w:cs="Times New Roman" w:hint="eastAsia"/>
          <w:sz w:val="21"/>
          <w:u w:val="single"/>
        </w:rPr>
        <w:t>金　　　　　　　　　　　　　　　　円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C138D6" w:rsidP="006C48B7">
      <w:pPr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２</w:t>
      </w:r>
      <w:r w:rsidR="006C48B7" w:rsidRPr="00243641">
        <w:rPr>
          <w:rFonts w:hAnsi="Century" w:cs="Times New Roman" w:hint="eastAsia"/>
          <w:sz w:val="21"/>
        </w:rPr>
        <w:t xml:space="preserve">　事業完了年月日　　　　　　　　年　　月　　日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＊添付書類　　</w:t>
      </w:r>
      <w:r w:rsidRPr="00243641">
        <w:rPr>
          <w:rFonts w:hAnsi="Century" w:cs="Times New Roman"/>
          <w:sz w:val="21"/>
        </w:rPr>
        <w:t>(1)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Pr="00243641">
        <w:rPr>
          <w:rFonts w:hAnsi="Century" w:cs="Times New Roman" w:hint="eastAsia"/>
          <w:sz w:val="21"/>
        </w:rPr>
        <w:t>浄化槽保守点検業者との業務委託契約書の写し</w:t>
      </w:r>
    </w:p>
    <w:p w:rsidR="006C48B7" w:rsidRPr="00243641" w:rsidRDefault="006C48B7" w:rsidP="006C48B7">
      <w:pPr>
        <w:rPr>
          <w:rFonts w:hAnsi="Century" w:cs="Times New Roman"/>
          <w:sz w:val="21"/>
        </w:rPr>
      </w:pPr>
      <w:r w:rsidRPr="00243641">
        <w:rPr>
          <w:rFonts w:hAnsi="Century" w:cs="Times New Roman" w:hint="eastAsia"/>
          <w:sz w:val="21"/>
        </w:rPr>
        <w:t xml:space="preserve">　　　　　　　　</w:t>
      </w:r>
      <w:r w:rsidRPr="00243641">
        <w:rPr>
          <w:rFonts w:hAnsi="Century" w:cs="Times New Roman"/>
          <w:sz w:val="21"/>
        </w:rPr>
        <w:t>(2)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Pr="00243641">
        <w:rPr>
          <w:rFonts w:hAnsi="Century" w:cs="Times New Roman" w:hint="eastAsia"/>
          <w:sz w:val="21"/>
        </w:rPr>
        <w:t>法定検査依頼書の写し</w:t>
      </w:r>
      <w:r w:rsidR="00C138D6">
        <w:rPr>
          <w:rFonts w:hAnsi="Century" w:cs="Times New Roman" w:hint="eastAsia"/>
          <w:sz w:val="21"/>
        </w:rPr>
        <w:t>（</w:t>
      </w:r>
      <w:r w:rsidRPr="00243641">
        <w:rPr>
          <w:rFonts w:hAnsi="Century" w:cs="Times New Roman" w:hint="eastAsia"/>
          <w:sz w:val="21"/>
        </w:rPr>
        <w:t>浄化槽法第</w:t>
      </w:r>
      <w:r w:rsidR="00C138D6">
        <w:rPr>
          <w:rFonts w:hAnsi="Century" w:cs="Times New Roman" w:hint="eastAsia"/>
          <w:sz w:val="21"/>
        </w:rPr>
        <w:t>７</w:t>
      </w:r>
      <w:r w:rsidRPr="00243641">
        <w:rPr>
          <w:rFonts w:hAnsi="Century" w:cs="Times New Roman" w:hint="eastAsia"/>
          <w:sz w:val="21"/>
        </w:rPr>
        <w:t>条関係</w:t>
      </w:r>
      <w:r w:rsidR="00C138D6">
        <w:rPr>
          <w:rFonts w:hAnsi="Century" w:cs="Times New Roman" w:hint="eastAsia"/>
          <w:sz w:val="21"/>
        </w:rPr>
        <w:t>）</w:t>
      </w:r>
    </w:p>
    <w:p w:rsidR="008F497E" w:rsidRDefault="006C48B7" w:rsidP="006C48B7">
      <w:pPr>
        <w:ind w:rightChars="-6" w:right="-14"/>
        <w:jc w:val="left"/>
      </w:pPr>
      <w:r w:rsidRPr="00243641">
        <w:rPr>
          <w:rFonts w:hAnsi="Century" w:cs="Times New Roman" w:hint="eastAsia"/>
          <w:sz w:val="21"/>
        </w:rPr>
        <w:t xml:space="preserve">　　　　　　　　</w:t>
      </w:r>
      <w:r w:rsidRPr="00243641">
        <w:rPr>
          <w:rFonts w:hAnsi="Century" w:cs="Times New Roman"/>
          <w:sz w:val="21"/>
        </w:rPr>
        <w:t>(3)</w:t>
      </w:r>
      <w:r w:rsidRPr="00243641">
        <w:rPr>
          <w:rFonts w:hAnsi="Century" w:cs="Times New Roman" w:hint="eastAsia"/>
          <w:spacing w:val="-52"/>
          <w:sz w:val="21"/>
        </w:rPr>
        <w:t xml:space="preserve">　</w:t>
      </w:r>
      <w:r w:rsidRPr="00243641">
        <w:rPr>
          <w:rFonts w:hAnsi="Century" w:cs="Times New Roman" w:hint="eastAsia"/>
          <w:sz w:val="21"/>
        </w:rPr>
        <w:t>その他町長が必要と認める書類</w:t>
      </w:r>
      <w:bookmarkStart w:id="0" w:name="_GoBack"/>
      <w:bookmarkEnd w:id="0"/>
    </w:p>
    <w:sectPr w:rsidR="008F497E" w:rsidSect="0062128D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F9" w:rsidRDefault="001070F9" w:rsidP="00753FD4">
      <w:r>
        <w:separator/>
      </w:r>
    </w:p>
  </w:endnote>
  <w:endnote w:type="continuationSeparator" w:id="0">
    <w:p w:rsidR="001070F9" w:rsidRDefault="001070F9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F9" w:rsidRDefault="001070F9" w:rsidP="00753FD4">
      <w:r>
        <w:separator/>
      </w:r>
    </w:p>
  </w:footnote>
  <w:footnote w:type="continuationSeparator" w:id="0">
    <w:p w:rsidR="001070F9" w:rsidRDefault="001070F9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C7D6C"/>
    <w:rsid w:val="000D4624"/>
    <w:rsid w:val="000E3FE8"/>
    <w:rsid w:val="000F1F65"/>
    <w:rsid w:val="001070F9"/>
    <w:rsid w:val="00140C80"/>
    <w:rsid w:val="001A736D"/>
    <w:rsid w:val="001D346A"/>
    <w:rsid w:val="001F1DCD"/>
    <w:rsid w:val="002035A9"/>
    <w:rsid w:val="00207536"/>
    <w:rsid w:val="00233D3B"/>
    <w:rsid w:val="00283E9E"/>
    <w:rsid w:val="00284323"/>
    <w:rsid w:val="00311DE3"/>
    <w:rsid w:val="003246C9"/>
    <w:rsid w:val="0033174D"/>
    <w:rsid w:val="003D0B0E"/>
    <w:rsid w:val="00402E1A"/>
    <w:rsid w:val="00415486"/>
    <w:rsid w:val="00491770"/>
    <w:rsid w:val="004D4F3E"/>
    <w:rsid w:val="004F3FA1"/>
    <w:rsid w:val="0053432E"/>
    <w:rsid w:val="00566A30"/>
    <w:rsid w:val="0062128D"/>
    <w:rsid w:val="006C48B7"/>
    <w:rsid w:val="006D7BEC"/>
    <w:rsid w:val="0070298B"/>
    <w:rsid w:val="00746193"/>
    <w:rsid w:val="007500CE"/>
    <w:rsid w:val="00753FD4"/>
    <w:rsid w:val="00763ECD"/>
    <w:rsid w:val="007678FD"/>
    <w:rsid w:val="00767A06"/>
    <w:rsid w:val="0078303A"/>
    <w:rsid w:val="007E2127"/>
    <w:rsid w:val="007F5A1F"/>
    <w:rsid w:val="0084788F"/>
    <w:rsid w:val="008F497E"/>
    <w:rsid w:val="00984A6D"/>
    <w:rsid w:val="009A28C4"/>
    <w:rsid w:val="009D593F"/>
    <w:rsid w:val="009E4AA1"/>
    <w:rsid w:val="00A015DE"/>
    <w:rsid w:val="00A41EA6"/>
    <w:rsid w:val="00A44125"/>
    <w:rsid w:val="00A95A1D"/>
    <w:rsid w:val="00B04FF7"/>
    <w:rsid w:val="00B336B5"/>
    <w:rsid w:val="00B80535"/>
    <w:rsid w:val="00BA2EDB"/>
    <w:rsid w:val="00C138D6"/>
    <w:rsid w:val="00C23E7C"/>
    <w:rsid w:val="00C70058"/>
    <w:rsid w:val="00C73C1E"/>
    <w:rsid w:val="00CB108D"/>
    <w:rsid w:val="00CD3969"/>
    <w:rsid w:val="00CE17FD"/>
    <w:rsid w:val="00CE7BD9"/>
    <w:rsid w:val="00D159B8"/>
    <w:rsid w:val="00D15E5E"/>
    <w:rsid w:val="00D52F54"/>
    <w:rsid w:val="00D8397C"/>
    <w:rsid w:val="00DA1751"/>
    <w:rsid w:val="00E07050"/>
    <w:rsid w:val="00E1126F"/>
    <w:rsid w:val="00E6535E"/>
    <w:rsid w:val="00E66052"/>
    <w:rsid w:val="00E76E22"/>
    <w:rsid w:val="00EA379B"/>
    <w:rsid w:val="00EB003D"/>
    <w:rsid w:val="00F02111"/>
    <w:rsid w:val="00F10C18"/>
    <w:rsid w:val="00F84F76"/>
    <w:rsid w:val="00FA4230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VLGFI01\lgwan&#20849;&#26377;&#12501;&#12457;&#12523;&#12480;\LG0013_&#19979;&#27700;&#36947;&#35506;\&#19979;&#27700;&#36947;&#35506;&#20849;&#26377;\&#26989;&#21209;&#20418;\&#9734;&#39641;&#30000;&#20316;&#25104;\000.&#35215;&#21063;&#12539;&#35201;&#32177;&#38306;&#20418;\&#12486;&#12531;&#12503;&#12524;&#12288;&#26032;&#35215;\000.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EA4D-44A5-493D-AA77-116C49A7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000.【例規改正】テンプレート（令和）.dotx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2020-01-12T05:13:00Z</cp:lastPrinted>
  <dcterms:created xsi:type="dcterms:W3CDTF">2020-08-04T02:46:00Z</dcterms:created>
  <dcterms:modified xsi:type="dcterms:W3CDTF">2020-08-04T02:46:00Z</dcterms:modified>
</cp:coreProperties>
</file>