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8F8D" w14:textId="77777777" w:rsidR="00E806BF" w:rsidRDefault="00E806BF" w:rsidP="00F55F0E">
      <w:pPr>
        <w:ind w:rightChars="-6" w:right="-14"/>
        <w:jc w:val="left"/>
      </w:pPr>
      <w:r w:rsidRPr="00E806BF">
        <w:rPr>
          <w:rFonts w:hint="eastAsia"/>
        </w:rPr>
        <w:t>様式第</w:t>
      </w:r>
      <w:r w:rsidR="00913E4C">
        <w:rPr>
          <w:rFonts w:hint="eastAsia"/>
        </w:rPr>
        <w:t>１</w:t>
      </w:r>
      <w:r w:rsidRPr="00E806BF">
        <w:rPr>
          <w:rFonts w:hint="eastAsia"/>
        </w:rPr>
        <w:t>号（第</w:t>
      </w:r>
      <w:r w:rsidR="00F635EC">
        <w:rPr>
          <w:rFonts w:hint="eastAsia"/>
        </w:rPr>
        <w:t>７</w:t>
      </w:r>
      <w:r w:rsidRPr="00E806BF">
        <w:rPr>
          <w:rFonts w:hint="eastAsia"/>
        </w:rPr>
        <w:t>条関係）</w:t>
      </w:r>
    </w:p>
    <w:p w14:paraId="24CCFAF4" w14:textId="0F8FB98C" w:rsidR="00D44A9F" w:rsidRDefault="00AB47A9" w:rsidP="00D44A9F">
      <w:pPr>
        <w:ind w:rightChars="-6" w:right="-14"/>
        <w:jc w:val="right"/>
      </w:pPr>
      <w:r>
        <w:rPr>
          <w:rFonts w:hint="eastAsia"/>
        </w:rPr>
        <w:t xml:space="preserve">　　</w:t>
      </w:r>
      <w:r w:rsidR="00910F68">
        <w:rPr>
          <w:rFonts w:hint="eastAsia"/>
          <w:color w:val="FF0000"/>
        </w:rPr>
        <w:t>令和５</w:t>
      </w:r>
      <w:r>
        <w:rPr>
          <w:rFonts w:hint="eastAsia"/>
        </w:rPr>
        <w:t>年</w:t>
      </w:r>
      <w:r w:rsidR="005E48EB">
        <w:rPr>
          <w:rFonts w:hint="eastAsia"/>
          <w:color w:val="FF0000"/>
        </w:rPr>
        <w:t xml:space="preserve">　</w:t>
      </w:r>
      <w:r w:rsidR="00910F68">
        <w:rPr>
          <w:rFonts w:hint="eastAsia"/>
          <w:color w:val="FF0000"/>
        </w:rPr>
        <w:t>４</w:t>
      </w:r>
      <w:r>
        <w:rPr>
          <w:rFonts w:hint="eastAsia"/>
        </w:rPr>
        <w:t>月</w:t>
      </w:r>
      <w:r w:rsidR="00910F68">
        <w:rPr>
          <w:rFonts w:hint="eastAsia"/>
          <w:color w:val="FF0000"/>
        </w:rPr>
        <w:t>１０</w:t>
      </w:r>
      <w:r w:rsidR="00D44A9F" w:rsidRPr="00E806BF">
        <w:rPr>
          <w:rFonts w:hint="eastAsia"/>
        </w:rPr>
        <w:t>日</w:t>
      </w:r>
    </w:p>
    <w:p w14:paraId="66C4173D" w14:textId="39EED2DE" w:rsidR="00D44A9F" w:rsidRPr="00D44A9F" w:rsidRDefault="00D44A9F" w:rsidP="00D44A9F">
      <w:pPr>
        <w:ind w:rightChars="-6" w:right="-14"/>
        <w:jc w:val="right"/>
      </w:pPr>
    </w:p>
    <w:p w14:paraId="0BBC6CA2" w14:textId="17FF2C53" w:rsidR="00AB47A9" w:rsidRPr="00910F68" w:rsidRDefault="00910F68" w:rsidP="00AB47A9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830BA" wp14:editId="35A1E7DE">
                <wp:simplePos x="0" y="0"/>
                <wp:positionH relativeFrom="column">
                  <wp:posOffset>4530725</wp:posOffset>
                </wp:positionH>
                <wp:positionV relativeFrom="page">
                  <wp:posOffset>1752600</wp:posOffset>
                </wp:positionV>
                <wp:extent cx="287655" cy="359410"/>
                <wp:effectExtent l="0" t="0" r="17145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CC9C2" w14:textId="77777777" w:rsidR="00910F68" w:rsidRPr="00F81D76" w:rsidRDefault="00910F68" w:rsidP="00910F68">
                            <w:pPr>
                              <w:adjustRightInd w:val="0"/>
                              <w:snapToGrid w:val="0"/>
                              <w:spacing w:line="180" w:lineRule="atLeas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81D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壬生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830BA" id="楕円 1" o:spid="_x0000_s1026" style="position:absolute;left:0;text-align:left;margin-left:356.75pt;margin-top:138pt;width:22.6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" filled="f" strokecolor="red" strokeweight="1pt">
                <v:textbox style="layout-flow:vertical-ideographic" inset="0,0,0,0">
                  <w:txbxContent>
                    <w:p w14:paraId="5F1CC9C2" w14:textId="77777777" w:rsidR="00910F68" w:rsidRPr="00F81D76" w:rsidRDefault="00910F68" w:rsidP="00910F68">
                      <w:pPr>
                        <w:adjustRightInd w:val="0"/>
                        <w:snapToGrid w:val="0"/>
                        <w:spacing w:line="180" w:lineRule="atLeast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F81D76">
                        <w:rPr>
                          <w:rFonts w:hint="eastAsia"/>
                          <w:color w:val="FF0000"/>
                          <w:sz w:val="18"/>
                        </w:rPr>
                        <w:t>壬生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D44A9F" w:rsidRPr="00E806BF">
        <w:rPr>
          <w:rFonts w:hint="eastAsia"/>
        </w:rPr>
        <w:t xml:space="preserve">　　　　　　　　　　　　　　　　　申請者　住　　所</w:t>
      </w:r>
      <w:r w:rsidR="00AB47A9" w:rsidRPr="00AA232D">
        <w:rPr>
          <w:rFonts w:hint="eastAsia"/>
        </w:rPr>
        <w:t xml:space="preserve">　</w:t>
      </w:r>
      <w:r w:rsidR="000538A9">
        <w:rPr>
          <w:rFonts w:hint="eastAsia"/>
        </w:rPr>
        <w:t xml:space="preserve">　</w:t>
      </w:r>
      <w:r>
        <w:rPr>
          <w:rFonts w:hint="eastAsia"/>
          <w:color w:val="FF0000"/>
        </w:rPr>
        <w:t>壬生町大字壬生甲3841番地1</w:t>
      </w:r>
    </w:p>
    <w:p w14:paraId="56A044CA" w14:textId="26440911" w:rsidR="00AB47A9" w:rsidRPr="00AA232D" w:rsidRDefault="00AB47A9" w:rsidP="00AB47A9">
      <w:r w:rsidRPr="00AA232D">
        <w:rPr>
          <w:rFonts w:hint="eastAsia"/>
        </w:rPr>
        <w:t xml:space="preserve">　　　　　　　　　　　　　　　　　　　　　氏　　名　</w:t>
      </w:r>
      <w:r w:rsidR="000538A9">
        <w:rPr>
          <w:rFonts w:hint="eastAsia"/>
        </w:rPr>
        <w:t xml:space="preserve">　</w:t>
      </w:r>
      <w:r w:rsidR="00910F68" w:rsidRPr="00F81D76">
        <w:rPr>
          <w:rFonts w:hint="eastAsia"/>
          <w:color w:val="FF0000"/>
        </w:rPr>
        <w:t>壬生　太郎</w:t>
      </w:r>
      <w:r w:rsidR="00FD0A84">
        <w:t xml:space="preserve">               </w:t>
      </w:r>
    </w:p>
    <w:p w14:paraId="5D7BCD3A" w14:textId="5898699E" w:rsidR="00AB47A9" w:rsidRPr="00F81D76" w:rsidRDefault="00AB47A9" w:rsidP="00AB47A9">
      <w:pPr>
        <w:rPr>
          <w:color w:val="FF0000"/>
        </w:rPr>
      </w:pPr>
      <w:r w:rsidRPr="00AA232D">
        <w:rPr>
          <w:rFonts w:hint="eastAsia"/>
        </w:rPr>
        <w:t xml:space="preserve">　　　　　　　　　　　　　　　　　　　　　電話番号</w:t>
      </w:r>
      <w:r>
        <w:rPr>
          <w:rFonts w:hint="eastAsia"/>
        </w:rPr>
        <w:t xml:space="preserve">　　</w:t>
      </w:r>
      <w:r w:rsidR="00910F68" w:rsidRPr="00910F68">
        <w:rPr>
          <w:rFonts w:hint="eastAsia"/>
          <w:color w:val="FF0000"/>
        </w:rPr>
        <w:t>0282-81-18</w:t>
      </w:r>
      <w:r w:rsidR="00910F68">
        <w:rPr>
          <w:rFonts w:hint="eastAsia"/>
          <w:color w:val="FF0000"/>
        </w:rPr>
        <w:t>53</w:t>
      </w:r>
    </w:p>
    <w:p w14:paraId="717D0DB9" w14:textId="5A110DA6" w:rsidR="00D44A9F" w:rsidRPr="00E806BF" w:rsidRDefault="00D44A9F" w:rsidP="00AB47A9">
      <w:pPr>
        <w:ind w:rightChars="-6" w:right="-14"/>
        <w:jc w:val="left"/>
      </w:pPr>
    </w:p>
    <w:p w14:paraId="6584625F" w14:textId="77777777" w:rsidR="00D44A9F" w:rsidRPr="00E806BF" w:rsidRDefault="00F635EC" w:rsidP="00D44A9F">
      <w:pPr>
        <w:ind w:rightChars="-6" w:right="-14"/>
        <w:jc w:val="center"/>
      </w:pPr>
      <w:r>
        <w:rPr>
          <w:rFonts w:hint="eastAsia"/>
        </w:rPr>
        <w:t>ブロック塀等撤去費補助</w:t>
      </w:r>
      <w:r w:rsidR="00D44A9F" w:rsidRPr="00E806BF">
        <w:rPr>
          <w:rFonts w:hint="eastAsia"/>
        </w:rPr>
        <w:t>事業計画書</w:t>
      </w:r>
    </w:p>
    <w:p w14:paraId="22BED392" w14:textId="495713B1" w:rsidR="00D44A9F" w:rsidRPr="00E806BF" w:rsidRDefault="00910F68" w:rsidP="00D44A9F">
      <w:pPr>
        <w:ind w:rightChars="-6" w:right="-14"/>
        <w:jc w:val="left"/>
      </w:pPr>
      <w:r w:rsidRPr="00910F68">
        <w:rPr>
          <w:rFonts w:hint="eastAsia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D92C8" wp14:editId="55C240B7">
                <wp:simplePos x="0" y="0"/>
                <wp:positionH relativeFrom="column">
                  <wp:posOffset>4102100</wp:posOffset>
                </wp:positionH>
                <wp:positionV relativeFrom="paragraph">
                  <wp:posOffset>4429759</wp:posOffset>
                </wp:positionV>
                <wp:extent cx="200025" cy="219075"/>
                <wp:effectExtent l="38100" t="38100" r="28575" b="285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E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23pt;margin-top:348.8pt;width:15.75pt;height:17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" strokecolor="red">
                <v:stroke endarrow="block"/>
              </v:shape>
            </w:pict>
          </mc:Fallback>
        </mc:AlternateContent>
      </w:r>
      <w:r w:rsidRPr="00910F68">
        <w:rPr>
          <w:rFonts w:hint="eastAsia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F89A1" wp14:editId="22A89C2C">
                <wp:simplePos x="0" y="0"/>
                <wp:positionH relativeFrom="column">
                  <wp:posOffset>4311650</wp:posOffset>
                </wp:positionH>
                <wp:positionV relativeFrom="paragraph">
                  <wp:posOffset>4353560</wp:posOffset>
                </wp:positionV>
                <wp:extent cx="1809750" cy="893445"/>
                <wp:effectExtent l="0" t="0" r="19050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9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099920" w14:textId="77777777" w:rsidR="00910F68" w:rsidRPr="00FD0F99" w:rsidRDefault="00910F68" w:rsidP="00910F6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⑤</w:t>
                            </w:r>
                            <w:r w:rsidRPr="001D3ED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と補助限度額を比較して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　　　　</w:t>
                            </w:r>
                            <w:r w:rsidRPr="001D3ED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少ない方の額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8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39.5pt;margin-top:342.8pt;width:142.5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" fillcolor="white [3201]" strokecolor="red" strokeweight=".5pt">
                <v:textbox style="mso-fit-shape-to-text:t" inset="1mm,0,1mm,0">
                  <w:txbxContent>
                    <w:p w14:paraId="31099920" w14:textId="77777777" w:rsidR="00910F68" w:rsidRPr="00FD0F99" w:rsidRDefault="00910F68" w:rsidP="00910F6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⑤</w:t>
                      </w:r>
                      <w:r w:rsidRPr="001D3ED4">
                        <w:rPr>
                          <w:rFonts w:hint="eastAsia"/>
                          <w:color w:val="FF0000"/>
                          <w:sz w:val="18"/>
                        </w:rPr>
                        <w:t>と補助限度額を比較して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 xml:space="preserve">　　　　　</w:t>
                      </w:r>
                      <w:r w:rsidRPr="001D3ED4">
                        <w:rPr>
                          <w:rFonts w:hint="eastAsia"/>
                          <w:color w:val="FF0000"/>
                          <w:sz w:val="18"/>
                        </w:rPr>
                        <w:t>少ない方の額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74"/>
        <w:gridCol w:w="5811"/>
      </w:tblGrid>
      <w:tr w:rsidR="00D44A9F" w:rsidRPr="00E806BF" w14:paraId="1DF63CA9" w14:textId="77777777" w:rsidTr="003363B8">
        <w:trPr>
          <w:trHeight w:val="597"/>
        </w:trPr>
        <w:tc>
          <w:tcPr>
            <w:tcW w:w="2977" w:type="dxa"/>
            <w:gridSpan w:val="2"/>
            <w:vAlign w:val="center"/>
          </w:tcPr>
          <w:p w14:paraId="0DC74196" w14:textId="77777777" w:rsidR="00D44A9F" w:rsidRPr="00E806BF" w:rsidRDefault="00F635EC" w:rsidP="00575736">
            <w:pPr>
              <w:ind w:rightChars="-6" w:right="-14"/>
              <w:jc w:val="center"/>
            </w:pPr>
            <w:bookmarkStart w:id="0" w:name="_Hlk29216415"/>
            <w:r>
              <w:rPr>
                <w:rFonts w:hint="eastAsia"/>
              </w:rPr>
              <w:t>塀の</w:t>
            </w:r>
            <w:r w:rsidR="00D44A9F" w:rsidRPr="00E806BF">
              <w:rPr>
                <w:rFonts w:hint="eastAsia"/>
              </w:rPr>
              <w:t>所在地</w:t>
            </w:r>
          </w:p>
        </w:tc>
        <w:tc>
          <w:tcPr>
            <w:tcW w:w="5811" w:type="dxa"/>
            <w:vAlign w:val="center"/>
          </w:tcPr>
          <w:p w14:paraId="302BDE27" w14:textId="2FED72F6" w:rsidR="00D44A9F" w:rsidRPr="00910F68" w:rsidRDefault="00D44A9F" w:rsidP="00575736">
            <w:pPr>
              <w:ind w:rightChars="-6" w:right="-14"/>
              <w:jc w:val="left"/>
              <w:rPr>
                <w:color w:val="FF0000"/>
              </w:rPr>
            </w:pPr>
            <w:r w:rsidRPr="00E806BF">
              <w:rPr>
                <w:rFonts w:hint="eastAsia"/>
              </w:rPr>
              <w:t>壬生</w:t>
            </w:r>
            <w:r w:rsidR="005E48EB">
              <w:rPr>
                <w:rFonts w:hint="eastAsia"/>
              </w:rPr>
              <w:t>町</w:t>
            </w:r>
            <w:r w:rsidR="00910F68">
              <w:rPr>
                <w:rFonts w:hint="eastAsia"/>
                <w:color w:val="FF0000"/>
              </w:rPr>
              <w:t>大字壬生甲3841番地10</w:t>
            </w:r>
          </w:p>
        </w:tc>
      </w:tr>
      <w:tr w:rsidR="00D44A9F" w:rsidRPr="00E806BF" w14:paraId="71C7E4A5" w14:textId="77777777" w:rsidTr="003363B8">
        <w:trPr>
          <w:trHeight w:val="900"/>
        </w:trPr>
        <w:tc>
          <w:tcPr>
            <w:tcW w:w="2977" w:type="dxa"/>
            <w:gridSpan w:val="2"/>
            <w:vAlign w:val="center"/>
          </w:tcPr>
          <w:p w14:paraId="0A81E59B" w14:textId="77777777" w:rsidR="00D44A9F" w:rsidRPr="00E806BF" w:rsidRDefault="007849D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塀の種類</w:t>
            </w:r>
          </w:p>
        </w:tc>
        <w:tc>
          <w:tcPr>
            <w:tcW w:w="5811" w:type="dxa"/>
            <w:vAlign w:val="center"/>
          </w:tcPr>
          <w:p w14:paraId="3452265A" w14:textId="6D9FE8C5" w:rsidR="00A80666" w:rsidRPr="00E806BF" w:rsidRDefault="00910F68" w:rsidP="00A80666">
            <w:pPr>
              <w:ind w:rightChars="-6" w:right="-14"/>
              <w:jc w:val="left"/>
            </w:pPr>
            <w:r w:rsidRPr="00910F68">
              <w:rPr>
                <w:rFonts w:hint="eastAsia"/>
                <w:color w:val="FF0000"/>
              </w:rPr>
              <w:t>■</w:t>
            </w:r>
            <w:r w:rsidR="00A80666" w:rsidRPr="00E806BF">
              <w:rPr>
                <w:rFonts w:hint="eastAsia"/>
              </w:rPr>
              <w:t xml:space="preserve">　</w:t>
            </w:r>
            <w:r w:rsidR="00A80666">
              <w:rPr>
                <w:rFonts w:hint="eastAsia"/>
              </w:rPr>
              <w:t>補強コンクリートブロック造</w:t>
            </w:r>
            <w:r w:rsidR="00A80666" w:rsidRPr="00E806BF">
              <w:rPr>
                <w:rFonts w:hint="eastAsia"/>
              </w:rPr>
              <w:t xml:space="preserve">　</w:t>
            </w:r>
          </w:p>
          <w:p w14:paraId="4E9629A1" w14:textId="77777777" w:rsidR="00D44A9F" w:rsidRPr="00E806BF" w:rsidRDefault="00A80666" w:rsidP="00A8066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組積造(れんが造、石造、鉄筋のないブロック造等)</w:t>
            </w:r>
          </w:p>
        </w:tc>
      </w:tr>
      <w:tr w:rsidR="00B7446E" w:rsidRPr="00E806BF" w14:paraId="21F75683" w14:textId="77777777" w:rsidTr="003363B8">
        <w:trPr>
          <w:trHeight w:val="712"/>
        </w:trPr>
        <w:tc>
          <w:tcPr>
            <w:tcW w:w="2977" w:type="dxa"/>
            <w:gridSpan w:val="2"/>
            <w:vAlign w:val="center"/>
          </w:tcPr>
          <w:p w14:paraId="1C9B8202" w14:textId="77777777" w:rsidR="00B7446E" w:rsidRPr="00E806BF" w:rsidRDefault="007849D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撤去長さ</w:t>
            </w:r>
          </w:p>
        </w:tc>
        <w:tc>
          <w:tcPr>
            <w:tcW w:w="5811" w:type="dxa"/>
            <w:vAlign w:val="center"/>
          </w:tcPr>
          <w:p w14:paraId="14D74824" w14:textId="498C860D" w:rsidR="00B7446E" w:rsidRPr="007849DF" w:rsidRDefault="007849DF" w:rsidP="00575736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910F68">
              <w:rPr>
                <w:rFonts w:hint="eastAsia"/>
                <w:color w:val="FF0000"/>
                <w:u w:val="single" w:color="000000" w:themeColor="text1"/>
              </w:rPr>
              <w:t>21</w:t>
            </w:r>
            <w:r w:rsidRPr="00910F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ｍ</w:t>
            </w:r>
            <w:r w:rsidR="00C44D95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①</w:t>
            </w:r>
          </w:p>
        </w:tc>
      </w:tr>
      <w:tr w:rsidR="00D44A9F" w:rsidRPr="00E806BF" w14:paraId="2E39940E" w14:textId="77777777" w:rsidTr="003363B8">
        <w:trPr>
          <w:trHeight w:val="912"/>
        </w:trPr>
        <w:tc>
          <w:tcPr>
            <w:tcW w:w="1303" w:type="dxa"/>
            <w:vMerge w:val="restart"/>
            <w:tcBorders>
              <w:top w:val="single" w:sz="4" w:space="0" w:color="auto"/>
            </w:tcBorders>
            <w:vAlign w:val="center"/>
          </w:tcPr>
          <w:p w14:paraId="28BE935E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契約予定額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32284455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内訳</w:t>
            </w:r>
          </w:p>
        </w:tc>
        <w:tc>
          <w:tcPr>
            <w:tcW w:w="5811" w:type="dxa"/>
            <w:vAlign w:val="center"/>
          </w:tcPr>
          <w:p w14:paraId="4DD239C9" w14:textId="799FE05B" w:rsidR="00C87486" w:rsidRDefault="00D44A9F" w:rsidP="00AD282D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 xml:space="preserve">補助対象　</w:t>
            </w:r>
            <w:r w:rsidR="00AD282D">
              <w:rPr>
                <w:rFonts w:hint="eastAsia"/>
              </w:rPr>
              <w:t xml:space="preserve">　</w:t>
            </w:r>
            <w:r w:rsidR="005E48EB">
              <w:rPr>
                <w:color w:val="FF0000"/>
              </w:rPr>
              <w:t xml:space="preserve">  </w:t>
            </w:r>
            <w:r w:rsidR="00910F68">
              <w:rPr>
                <w:rFonts w:hint="eastAsia"/>
                <w:color w:val="FF0000"/>
              </w:rPr>
              <w:t xml:space="preserve"> </w:t>
            </w:r>
            <w:r w:rsidR="00910F68">
              <w:rPr>
                <w:color w:val="FF0000"/>
              </w:rPr>
              <w:t xml:space="preserve"> </w:t>
            </w:r>
            <w:r w:rsidR="00910F68">
              <w:rPr>
                <w:rFonts w:hint="eastAsia"/>
                <w:color w:val="FF0000"/>
              </w:rPr>
              <w:t>200,000</w:t>
            </w:r>
            <w:r w:rsidRPr="00E806BF">
              <w:rPr>
                <w:rFonts w:hint="eastAsia"/>
              </w:rPr>
              <w:t>円</w:t>
            </w:r>
            <w:r w:rsidR="00C44D95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②</w:t>
            </w:r>
          </w:p>
          <w:p w14:paraId="14FFA3BF" w14:textId="66892A6D" w:rsidR="00D44A9F" w:rsidRPr="00E806BF" w:rsidRDefault="00D44A9F" w:rsidP="00C87486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>補助対象外</w:t>
            </w:r>
            <w:r w:rsidR="006F09BA">
              <w:rPr>
                <w:rFonts w:hint="eastAsia"/>
              </w:rPr>
              <w:t xml:space="preserve"> </w:t>
            </w:r>
            <w:r w:rsidR="00AD282D">
              <w:rPr>
                <w:color w:val="FF0000"/>
              </w:rPr>
              <w:t xml:space="preserve">        </w:t>
            </w:r>
            <w:r w:rsidR="005E48EB">
              <w:rPr>
                <w:color w:val="FF0000"/>
              </w:rPr>
              <w:t xml:space="preserve">   </w:t>
            </w:r>
            <w:r w:rsidR="00910F68">
              <w:rPr>
                <w:rFonts w:hint="eastAsia"/>
                <w:color w:val="FF0000"/>
              </w:rPr>
              <w:t>0</w:t>
            </w:r>
            <w:r w:rsidRPr="00E806BF">
              <w:rPr>
                <w:rFonts w:hint="eastAsia"/>
              </w:rPr>
              <w:t>円</w:t>
            </w:r>
          </w:p>
        </w:tc>
      </w:tr>
      <w:tr w:rsidR="00D44A9F" w:rsidRPr="00E806BF" w14:paraId="6B5B112D" w14:textId="77777777" w:rsidTr="003363B8">
        <w:trPr>
          <w:trHeight w:val="556"/>
        </w:trPr>
        <w:tc>
          <w:tcPr>
            <w:tcW w:w="1303" w:type="dxa"/>
            <w:vMerge/>
            <w:vAlign w:val="center"/>
          </w:tcPr>
          <w:p w14:paraId="71F1A35E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5E153586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合計</w:t>
            </w:r>
          </w:p>
        </w:tc>
        <w:tc>
          <w:tcPr>
            <w:tcW w:w="5811" w:type="dxa"/>
            <w:vAlign w:val="center"/>
          </w:tcPr>
          <w:p w14:paraId="6EB33091" w14:textId="358749C8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</w:t>
            </w:r>
            <w:r w:rsidR="00AD282D">
              <w:rPr>
                <w:rFonts w:hint="eastAsia"/>
              </w:rPr>
              <w:t xml:space="preserve"> </w:t>
            </w:r>
            <w:r w:rsidR="00AD282D">
              <w:t xml:space="preserve">  </w:t>
            </w:r>
            <w:r w:rsidR="005E48EB">
              <w:t xml:space="preserve">   </w:t>
            </w:r>
            <w:r w:rsidR="00910F68">
              <w:rPr>
                <w:rFonts w:hint="eastAsia"/>
                <w:color w:val="FF0000"/>
              </w:rPr>
              <w:t>200,000</w:t>
            </w:r>
            <w:r w:rsidRPr="00E806BF">
              <w:rPr>
                <w:rFonts w:hint="eastAsia"/>
              </w:rPr>
              <w:t>円</w:t>
            </w:r>
          </w:p>
        </w:tc>
      </w:tr>
      <w:tr w:rsidR="00C44D95" w:rsidRPr="00E806BF" w14:paraId="6568B1B6" w14:textId="77777777" w:rsidTr="003363B8">
        <w:trPr>
          <w:trHeight w:val="564"/>
        </w:trPr>
        <w:tc>
          <w:tcPr>
            <w:tcW w:w="1303" w:type="dxa"/>
            <w:vMerge w:val="restart"/>
            <w:vAlign w:val="center"/>
          </w:tcPr>
          <w:p w14:paraId="1FAED7C5" w14:textId="77777777" w:rsidR="00C44D95" w:rsidRPr="00E806BF" w:rsidRDefault="00C44D95" w:rsidP="00C44D95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補助金額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1198741D" w14:textId="77777777" w:rsidR="00C44D95" w:rsidRPr="00E806BF" w:rsidRDefault="00FE6D2F" w:rsidP="00C44D95">
            <w:pPr>
              <w:ind w:rightChars="-6" w:right="-14"/>
              <w:jc w:val="center"/>
            </w:pPr>
            <w:r>
              <w:rPr>
                <w:rFonts w:hint="eastAsia"/>
              </w:rPr>
              <w:t>①</w:t>
            </w:r>
            <w:r w:rsidR="00C44D95">
              <w:rPr>
                <w:rFonts w:hint="eastAsia"/>
              </w:rPr>
              <w:t>×１万円</w:t>
            </w:r>
          </w:p>
        </w:tc>
        <w:tc>
          <w:tcPr>
            <w:tcW w:w="5811" w:type="dxa"/>
            <w:vAlign w:val="center"/>
          </w:tcPr>
          <w:p w14:paraId="20AB4452" w14:textId="75561381" w:rsidR="00C44D95" w:rsidRPr="00E806BF" w:rsidRDefault="00C44D95" w:rsidP="00C44D95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E48EB">
              <w:rPr>
                <w:color w:val="FF0000"/>
              </w:rPr>
              <w:t xml:space="preserve">    </w:t>
            </w:r>
            <w:r w:rsidR="00910F68">
              <w:rPr>
                <w:rFonts w:hint="eastAsia"/>
                <w:color w:val="FF0000"/>
              </w:rPr>
              <w:t>2</w:t>
            </w:r>
            <w:r w:rsidR="00910F68">
              <w:rPr>
                <w:rFonts w:hint="eastAsia"/>
                <w:color w:val="FF0000"/>
              </w:rPr>
              <w:t>1</w:t>
            </w:r>
            <w:r w:rsidR="00910F68">
              <w:rPr>
                <w:rFonts w:hint="eastAsia"/>
                <w:color w:val="FF0000"/>
              </w:rPr>
              <w:t>0,000</w:t>
            </w:r>
            <w:r w:rsidRPr="00E806BF">
              <w:rPr>
                <w:rFonts w:hint="eastAsia"/>
              </w:rPr>
              <w:t>円</w:t>
            </w:r>
            <w:r w:rsidR="009C0E65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③</w:t>
            </w:r>
          </w:p>
        </w:tc>
      </w:tr>
      <w:tr w:rsidR="00E8043E" w:rsidRPr="00E806BF" w14:paraId="5C674F5F" w14:textId="77777777" w:rsidTr="003363B8">
        <w:trPr>
          <w:trHeight w:val="397"/>
        </w:trPr>
        <w:tc>
          <w:tcPr>
            <w:tcW w:w="1303" w:type="dxa"/>
            <w:vMerge/>
            <w:vAlign w:val="center"/>
          </w:tcPr>
          <w:p w14:paraId="7C768E98" w14:textId="77777777" w:rsidR="00E8043E" w:rsidRPr="00E806BF" w:rsidRDefault="00E8043E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6B496A9B" w14:textId="77777777" w:rsidR="00E8043E" w:rsidRPr="00E8043E" w:rsidRDefault="003C383E" w:rsidP="00E8043E">
            <w:pPr>
              <w:ind w:rightChars="-6" w:right="-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FE6D2F">
              <w:rPr>
                <w:rFonts w:hAnsi="ＭＳ 明朝" w:cs="ＭＳ 明朝" w:hint="eastAsia"/>
                <w:sz w:val="21"/>
                <w:szCs w:val="21"/>
              </w:rPr>
              <w:t>②</w:t>
            </w:r>
            <w:r w:rsidR="00E8043E" w:rsidRPr="00E8043E">
              <w:rPr>
                <w:rFonts w:hint="eastAsia"/>
                <w:sz w:val="21"/>
                <w:szCs w:val="21"/>
              </w:rPr>
              <w:t>と</w:t>
            </w:r>
            <w:r w:rsidR="00FE6D2F">
              <w:rPr>
                <w:rFonts w:hint="eastAsia"/>
                <w:sz w:val="21"/>
                <w:szCs w:val="21"/>
              </w:rPr>
              <w:t>③</w:t>
            </w:r>
            <w:r w:rsidR="00E8043E" w:rsidRPr="00E8043E">
              <w:rPr>
                <w:rFonts w:hint="eastAsia"/>
                <w:sz w:val="21"/>
                <w:szCs w:val="21"/>
              </w:rPr>
              <w:t>の</w:t>
            </w:r>
            <w:r w:rsidR="00FE6D2F">
              <w:rPr>
                <w:rFonts w:hint="eastAsia"/>
                <w:sz w:val="21"/>
                <w:szCs w:val="21"/>
              </w:rPr>
              <w:t xml:space="preserve">　　</w:t>
            </w:r>
            <w:r w:rsidR="00E8043E" w:rsidRPr="00E8043E">
              <w:rPr>
                <w:rFonts w:hint="eastAsia"/>
                <w:sz w:val="21"/>
                <w:szCs w:val="21"/>
              </w:rPr>
              <w:t xml:space="preserve">　いずれか低い額</w:t>
            </w:r>
          </w:p>
        </w:tc>
        <w:tc>
          <w:tcPr>
            <w:tcW w:w="5811" w:type="dxa"/>
            <w:vAlign w:val="center"/>
          </w:tcPr>
          <w:p w14:paraId="7A8BB337" w14:textId="33D2167E" w:rsidR="00E8043E" w:rsidRDefault="00E8043E" w:rsidP="00C44D95">
            <w:pPr>
              <w:ind w:rightChars="-6" w:right="-14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 </w:t>
            </w:r>
            <w:r w:rsidR="005E48EB">
              <w:rPr>
                <w:noProof/>
              </w:rPr>
              <w:t xml:space="preserve">   </w:t>
            </w:r>
            <w:r w:rsidR="00910F68">
              <w:rPr>
                <w:rFonts w:hint="eastAsia"/>
                <w:color w:val="FF0000"/>
              </w:rPr>
              <w:t>200,000</w:t>
            </w:r>
            <w:r w:rsidRPr="00E806BF">
              <w:rPr>
                <w:rFonts w:hint="eastAsia"/>
              </w:rPr>
              <w:t>円</w:t>
            </w:r>
            <w:r w:rsidR="005E48EB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④</w:t>
            </w:r>
          </w:p>
        </w:tc>
      </w:tr>
      <w:tr w:rsidR="00C44D95" w:rsidRPr="00E806BF" w14:paraId="4B988475" w14:textId="77777777" w:rsidTr="003363B8">
        <w:trPr>
          <w:trHeight w:val="541"/>
        </w:trPr>
        <w:tc>
          <w:tcPr>
            <w:tcW w:w="1303" w:type="dxa"/>
            <w:vMerge/>
            <w:vAlign w:val="center"/>
          </w:tcPr>
          <w:p w14:paraId="025CDC3D" w14:textId="77777777" w:rsidR="00C44D95" w:rsidRPr="00E806BF" w:rsidRDefault="00C44D95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3F79B2C7" w14:textId="77777777" w:rsidR="00C44D95" w:rsidRPr="00E806BF" w:rsidRDefault="00FE6D2F" w:rsidP="00FE6D2F">
            <w:pPr>
              <w:ind w:rightChars="-6" w:right="-14" w:firstLineChars="100" w:firstLine="227"/>
            </w:pPr>
            <w:bookmarkStart w:id="1" w:name="_Hlk26538321"/>
            <w:r>
              <w:rPr>
                <w:rFonts w:hint="eastAsia"/>
              </w:rPr>
              <w:t>④</w:t>
            </w:r>
            <w:r w:rsidR="005E48EB">
              <w:rPr>
                <w:rFonts w:hint="eastAsia"/>
              </w:rPr>
              <w:t>×1/2</w:t>
            </w:r>
            <w:bookmarkEnd w:id="1"/>
          </w:p>
        </w:tc>
        <w:tc>
          <w:tcPr>
            <w:tcW w:w="5811" w:type="dxa"/>
            <w:vAlign w:val="center"/>
          </w:tcPr>
          <w:p w14:paraId="3ACC52FD" w14:textId="13509CCF" w:rsidR="00C44D95" w:rsidRPr="00E806BF" w:rsidRDefault="00C44D95" w:rsidP="00C44D95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</w:t>
            </w:r>
            <w:r w:rsidR="005E48EB">
              <w:rPr>
                <w:rFonts w:hint="eastAsia"/>
              </w:rPr>
              <w:t xml:space="preserve"> </w:t>
            </w:r>
            <w:r w:rsidR="005E48EB">
              <w:t xml:space="preserve">    </w:t>
            </w:r>
            <w:r w:rsidR="005E48EB">
              <w:rPr>
                <w:rFonts w:hint="eastAsia"/>
              </w:rPr>
              <w:t xml:space="preserve">　　　　</w:t>
            </w:r>
            <w:r w:rsidR="00910F68">
              <w:rPr>
                <w:rFonts w:hint="eastAsia"/>
              </w:rPr>
              <w:t xml:space="preserve"> </w:t>
            </w:r>
            <w:r w:rsidR="00910F68" w:rsidRPr="00910F68">
              <w:rPr>
                <w:rFonts w:hint="eastAsia"/>
                <w:color w:val="FF0000"/>
              </w:rPr>
              <w:t>1</w:t>
            </w:r>
            <w:r w:rsidR="00910F68">
              <w:rPr>
                <w:rFonts w:hint="eastAsia"/>
                <w:color w:val="FF0000"/>
              </w:rPr>
              <w:t>00,000</w:t>
            </w:r>
            <w:r w:rsidR="005E48EB" w:rsidRPr="00E806BF">
              <w:rPr>
                <w:rFonts w:hint="eastAsia"/>
              </w:rPr>
              <w:t>円</w:t>
            </w:r>
          </w:p>
        </w:tc>
      </w:tr>
      <w:tr w:rsidR="00C44D95" w:rsidRPr="00E806BF" w14:paraId="1AFFF6B2" w14:textId="77777777" w:rsidTr="003363B8">
        <w:trPr>
          <w:trHeight w:val="549"/>
        </w:trPr>
        <w:tc>
          <w:tcPr>
            <w:tcW w:w="1303" w:type="dxa"/>
            <w:vMerge/>
            <w:vAlign w:val="center"/>
          </w:tcPr>
          <w:p w14:paraId="351E6076" w14:textId="77777777" w:rsidR="00C44D95" w:rsidRPr="00E806BF" w:rsidRDefault="00C44D95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69674E2E" w14:textId="77777777" w:rsidR="00C44D95" w:rsidRPr="00E806BF" w:rsidRDefault="00C44D95" w:rsidP="00C44D95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限度額</w:t>
            </w:r>
          </w:p>
        </w:tc>
        <w:tc>
          <w:tcPr>
            <w:tcW w:w="5811" w:type="dxa"/>
            <w:vAlign w:val="center"/>
          </w:tcPr>
          <w:p w14:paraId="3B2F2735" w14:textId="77777777" w:rsidR="00C44D95" w:rsidRPr="00AD282D" w:rsidRDefault="00C44D95" w:rsidP="00C44D95">
            <w:pPr>
              <w:ind w:rightChars="-6" w:right="-14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</w:t>
            </w:r>
            <w:r w:rsidR="00E80DAD">
              <w:rPr>
                <w:rFonts w:hint="eastAsia"/>
              </w:rPr>
              <w:t xml:space="preserve"> </w:t>
            </w:r>
            <w:r w:rsidR="00E80DAD">
              <w:t xml:space="preserve">  </w:t>
            </w:r>
            <w:r>
              <w:rPr>
                <w:rFonts w:hint="eastAsia"/>
              </w:rPr>
              <w:t xml:space="preserve">　 </w:t>
            </w:r>
            <w:r>
              <w:t xml:space="preserve">  </w:t>
            </w:r>
            <w:r w:rsidRPr="005E48EB">
              <w:t>1</w:t>
            </w:r>
            <w:r w:rsidRPr="005E48EB">
              <w:rPr>
                <w:rFonts w:hint="eastAsia"/>
              </w:rPr>
              <w:t>00,000</w:t>
            </w:r>
            <w:r w:rsidRPr="00E806BF">
              <w:rPr>
                <w:rFonts w:hint="eastAsia"/>
              </w:rPr>
              <w:t>円</w:t>
            </w:r>
          </w:p>
        </w:tc>
      </w:tr>
      <w:tr w:rsidR="00C44D95" w:rsidRPr="00E806BF" w14:paraId="6B569B3E" w14:textId="77777777" w:rsidTr="003363B8">
        <w:trPr>
          <w:trHeight w:val="698"/>
        </w:trPr>
        <w:tc>
          <w:tcPr>
            <w:tcW w:w="1303" w:type="dxa"/>
            <w:vMerge/>
            <w:vAlign w:val="center"/>
          </w:tcPr>
          <w:p w14:paraId="68A7C75B" w14:textId="77777777" w:rsidR="00C44D95" w:rsidRPr="00E806BF" w:rsidRDefault="00C44D95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0797CCD9" w14:textId="77777777" w:rsidR="00C44D95" w:rsidRPr="00E806BF" w:rsidRDefault="00C44D95" w:rsidP="00C44D95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交付申請額</w:t>
            </w:r>
          </w:p>
        </w:tc>
        <w:tc>
          <w:tcPr>
            <w:tcW w:w="5811" w:type="dxa"/>
            <w:vAlign w:val="center"/>
          </w:tcPr>
          <w:p w14:paraId="659A4BB0" w14:textId="3E06A2C3" w:rsidR="00C44D95" w:rsidRPr="00E806BF" w:rsidRDefault="00C44D95" w:rsidP="00C44D95">
            <w:p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　　　</w:t>
            </w:r>
            <w:r w:rsidR="00E80DAD">
              <w:rPr>
                <w:rFonts w:hint="eastAsia"/>
                <w:u w:val="single"/>
              </w:rPr>
              <w:t xml:space="preserve"> </w:t>
            </w:r>
            <w:r w:rsidR="00E80DAD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E806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910F68" w:rsidRPr="00910F68">
              <w:rPr>
                <w:rFonts w:hint="eastAsia"/>
                <w:color w:val="FF0000"/>
                <w:u w:val="single" w:color="000000" w:themeColor="text1"/>
              </w:rPr>
              <w:t>100,000</w:t>
            </w:r>
            <w:r w:rsidRPr="00E806BF">
              <w:rPr>
                <w:rFonts w:hint="eastAsia"/>
                <w:u w:val="single"/>
              </w:rPr>
              <w:t>円</w:t>
            </w:r>
          </w:p>
        </w:tc>
      </w:tr>
    </w:tbl>
    <w:p w14:paraId="748E8079" w14:textId="62F76E80" w:rsidR="00D44A9F" w:rsidRDefault="00D44A9F" w:rsidP="00F4746E">
      <w:pPr>
        <w:widowControl/>
        <w:kinsoku/>
        <w:wordWrap/>
        <w:overflowPunct/>
        <w:autoSpaceDE/>
        <w:autoSpaceDN/>
        <w:jc w:val="left"/>
      </w:pPr>
      <w:bookmarkStart w:id="2" w:name="_Hlk28355247"/>
      <w:bookmarkEnd w:id="0"/>
    </w:p>
    <w:p w14:paraId="54EC3B11" w14:textId="658F1B6C" w:rsidR="00192BBD" w:rsidRPr="00192BBD" w:rsidRDefault="00192BBD" w:rsidP="00192BBD">
      <w:pPr>
        <w:ind w:rightChars="-6" w:right="-14" w:firstLineChars="100" w:firstLine="227"/>
      </w:pPr>
      <w:r w:rsidRPr="000B15A3">
        <w:rPr>
          <w:rFonts w:hAnsi="ＭＳ 明朝" w:hint="eastAsia"/>
        </w:rPr>
        <w:t>□　国税、県税及び町税について、未納の税がないことを申告します。</w:t>
      </w:r>
    </w:p>
    <w:p w14:paraId="19E391FA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【添付書類】</w:t>
      </w:r>
    </w:p>
    <w:p w14:paraId="4A63EC93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（１）ブロック塀等の位置図（縮尺２,５００分の１以上）</w:t>
      </w:r>
    </w:p>
    <w:p w14:paraId="7677AB8D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（２）ブロック塀等が築造されている土地の所有者が確認できる書類</w:t>
      </w:r>
    </w:p>
    <w:p w14:paraId="67FD2C7E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（３）ブロック塀等の配置図（延長、高さを記載したもの）</w:t>
      </w:r>
    </w:p>
    <w:p w14:paraId="76A0C9BE" w14:textId="77777777" w:rsidR="00E86C11" w:rsidRDefault="00EA419E" w:rsidP="00E86C11">
      <w:pPr>
        <w:ind w:rightChars="-6" w:right="-14" w:firstLineChars="100" w:firstLine="227"/>
        <w:jc w:val="left"/>
      </w:pPr>
      <w:r>
        <w:rPr>
          <w:rFonts w:hint="eastAsia"/>
        </w:rPr>
        <w:t>（４）</w:t>
      </w:r>
      <w:r w:rsidR="00E86C11">
        <w:rPr>
          <w:rFonts w:hint="eastAsia"/>
        </w:rPr>
        <w:t>撤去を行う前のブロック塀等の全景写真</w:t>
      </w:r>
    </w:p>
    <w:p w14:paraId="6F46B9AE" w14:textId="092472FC" w:rsidR="00EA419E" w:rsidRPr="00EA419E" w:rsidRDefault="00EA419E" w:rsidP="00192BBD">
      <w:pPr>
        <w:ind w:rightChars="-6" w:right="-14" w:firstLineChars="100" w:firstLine="227"/>
        <w:jc w:val="left"/>
      </w:pPr>
      <w:r>
        <w:rPr>
          <w:rFonts w:hint="eastAsia"/>
        </w:rPr>
        <w:t>（５）撤去等費用に係る見積書</w:t>
      </w:r>
      <w:bookmarkEnd w:id="2"/>
    </w:p>
    <w:sectPr w:rsidR="00EA419E" w:rsidRPr="00EA419E" w:rsidSect="005E2114">
      <w:pgSz w:w="11906" w:h="16838" w:code="9"/>
      <w:pgMar w:top="1418" w:right="851" w:bottom="851" w:left="1985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C815" w14:textId="77777777" w:rsidR="00D215FD" w:rsidRDefault="00D215FD" w:rsidP="00753FD4">
      <w:r>
        <w:separator/>
      </w:r>
    </w:p>
  </w:endnote>
  <w:endnote w:type="continuationSeparator" w:id="0">
    <w:p w14:paraId="0CB00534" w14:textId="77777777" w:rsidR="00D215FD" w:rsidRDefault="00D215FD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4ABD" w14:textId="77777777" w:rsidR="00D215FD" w:rsidRDefault="00D215FD" w:rsidP="00753FD4">
      <w:r>
        <w:separator/>
      </w:r>
    </w:p>
  </w:footnote>
  <w:footnote w:type="continuationSeparator" w:id="0">
    <w:p w14:paraId="51643C74" w14:textId="77777777" w:rsidR="00D215FD" w:rsidRDefault="00D215FD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2"/>
    <w:rsid w:val="00004BF7"/>
    <w:rsid w:val="00015345"/>
    <w:rsid w:val="00026A4D"/>
    <w:rsid w:val="0002710D"/>
    <w:rsid w:val="00031055"/>
    <w:rsid w:val="0004647D"/>
    <w:rsid w:val="000538A9"/>
    <w:rsid w:val="00062042"/>
    <w:rsid w:val="00062786"/>
    <w:rsid w:val="00091A2F"/>
    <w:rsid w:val="000A590A"/>
    <w:rsid w:val="000D4624"/>
    <w:rsid w:val="000E28DE"/>
    <w:rsid w:val="000E5FF2"/>
    <w:rsid w:val="000F1F65"/>
    <w:rsid w:val="00107576"/>
    <w:rsid w:val="00116103"/>
    <w:rsid w:val="00136A92"/>
    <w:rsid w:val="00137290"/>
    <w:rsid w:val="00142F79"/>
    <w:rsid w:val="00171DCA"/>
    <w:rsid w:val="001747AB"/>
    <w:rsid w:val="00192BBD"/>
    <w:rsid w:val="001A3190"/>
    <w:rsid w:val="001A736D"/>
    <w:rsid w:val="001D346A"/>
    <w:rsid w:val="001D3ED4"/>
    <w:rsid w:val="001F1DCD"/>
    <w:rsid w:val="002035A9"/>
    <w:rsid w:val="002302D0"/>
    <w:rsid w:val="00233D3B"/>
    <w:rsid w:val="00242515"/>
    <w:rsid w:val="002B006D"/>
    <w:rsid w:val="003246C9"/>
    <w:rsid w:val="003363B8"/>
    <w:rsid w:val="00364719"/>
    <w:rsid w:val="00383E65"/>
    <w:rsid w:val="003B254E"/>
    <w:rsid w:val="003B4853"/>
    <w:rsid w:val="003C383E"/>
    <w:rsid w:val="003E7A57"/>
    <w:rsid w:val="00402CBD"/>
    <w:rsid w:val="00402E1A"/>
    <w:rsid w:val="00405FE0"/>
    <w:rsid w:val="00431314"/>
    <w:rsid w:val="00456BCC"/>
    <w:rsid w:val="004574AB"/>
    <w:rsid w:val="00482A96"/>
    <w:rsid w:val="00484650"/>
    <w:rsid w:val="00491770"/>
    <w:rsid w:val="004B3C20"/>
    <w:rsid w:val="004F3FA1"/>
    <w:rsid w:val="004F4709"/>
    <w:rsid w:val="00525E2A"/>
    <w:rsid w:val="005260C5"/>
    <w:rsid w:val="00530687"/>
    <w:rsid w:val="005401FD"/>
    <w:rsid w:val="00542103"/>
    <w:rsid w:val="0055195A"/>
    <w:rsid w:val="005B4D5F"/>
    <w:rsid w:val="005E1898"/>
    <w:rsid w:val="005E2114"/>
    <w:rsid w:val="005E48EB"/>
    <w:rsid w:val="005F2DCC"/>
    <w:rsid w:val="00611662"/>
    <w:rsid w:val="006117FC"/>
    <w:rsid w:val="00642322"/>
    <w:rsid w:val="0065029F"/>
    <w:rsid w:val="00651341"/>
    <w:rsid w:val="00653820"/>
    <w:rsid w:val="0069031C"/>
    <w:rsid w:val="006B3248"/>
    <w:rsid w:val="006D7BEC"/>
    <w:rsid w:val="006F09BA"/>
    <w:rsid w:val="00701B83"/>
    <w:rsid w:val="00702C30"/>
    <w:rsid w:val="00750962"/>
    <w:rsid w:val="00753FD4"/>
    <w:rsid w:val="00756C43"/>
    <w:rsid w:val="007618FF"/>
    <w:rsid w:val="00763ECD"/>
    <w:rsid w:val="00767A06"/>
    <w:rsid w:val="00767EC7"/>
    <w:rsid w:val="00771E53"/>
    <w:rsid w:val="0078303A"/>
    <w:rsid w:val="007849DF"/>
    <w:rsid w:val="007A3799"/>
    <w:rsid w:val="007B4BE5"/>
    <w:rsid w:val="007E2127"/>
    <w:rsid w:val="007F1566"/>
    <w:rsid w:val="008320CE"/>
    <w:rsid w:val="008A7796"/>
    <w:rsid w:val="00910F68"/>
    <w:rsid w:val="00913BE5"/>
    <w:rsid w:val="00913E4C"/>
    <w:rsid w:val="00927247"/>
    <w:rsid w:val="009379EA"/>
    <w:rsid w:val="009957F2"/>
    <w:rsid w:val="009A0577"/>
    <w:rsid w:val="009A28C4"/>
    <w:rsid w:val="009C0E65"/>
    <w:rsid w:val="009C17E0"/>
    <w:rsid w:val="009D2A3A"/>
    <w:rsid w:val="009E4AA1"/>
    <w:rsid w:val="009E5C51"/>
    <w:rsid w:val="00A12199"/>
    <w:rsid w:val="00A1358B"/>
    <w:rsid w:val="00A17389"/>
    <w:rsid w:val="00A41EA6"/>
    <w:rsid w:val="00A80666"/>
    <w:rsid w:val="00A95A1D"/>
    <w:rsid w:val="00AB47A9"/>
    <w:rsid w:val="00AC73D9"/>
    <w:rsid w:val="00AD282D"/>
    <w:rsid w:val="00AE3DA4"/>
    <w:rsid w:val="00AF1E56"/>
    <w:rsid w:val="00AF324A"/>
    <w:rsid w:val="00B04FF7"/>
    <w:rsid w:val="00B336B5"/>
    <w:rsid w:val="00B63D75"/>
    <w:rsid w:val="00B7446E"/>
    <w:rsid w:val="00B80535"/>
    <w:rsid w:val="00BB1B20"/>
    <w:rsid w:val="00BC1705"/>
    <w:rsid w:val="00BE1F96"/>
    <w:rsid w:val="00BE2516"/>
    <w:rsid w:val="00BE64FC"/>
    <w:rsid w:val="00C23E7C"/>
    <w:rsid w:val="00C44D95"/>
    <w:rsid w:val="00C5759D"/>
    <w:rsid w:val="00C72138"/>
    <w:rsid w:val="00C85A2E"/>
    <w:rsid w:val="00C86F01"/>
    <w:rsid w:val="00C87486"/>
    <w:rsid w:val="00CB108D"/>
    <w:rsid w:val="00CC2636"/>
    <w:rsid w:val="00CD1C10"/>
    <w:rsid w:val="00CF0AF4"/>
    <w:rsid w:val="00D1420A"/>
    <w:rsid w:val="00D159B8"/>
    <w:rsid w:val="00D215FD"/>
    <w:rsid w:val="00D335CC"/>
    <w:rsid w:val="00D44A9F"/>
    <w:rsid w:val="00D52F54"/>
    <w:rsid w:val="00D620A9"/>
    <w:rsid w:val="00D839B5"/>
    <w:rsid w:val="00DA1751"/>
    <w:rsid w:val="00DA74F2"/>
    <w:rsid w:val="00E03433"/>
    <w:rsid w:val="00E1111B"/>
    <w:rsid w:val="00E1126F"/>
    <w:rsid w:val="00E449DF"/>
    <w:rsid w:val="00E564D4"/>
    <w:rsid w:val="00E66052"/>
    <w:rsid w:val="00E8043E"/>
    <w:rsid w:val="00E80558"/>
    <w:rsid w:val="00E806BF"/>
    <w:rsid w:val="00E80DAD"/>
    <w:rsid w:val="00E80E95"/>
    <w:rsid w:val="00E86C11"/>
    <w:rsid w:val="00EA419E"/>
    <w:rsid w:val="00EB5713"/>
    <w:rsid w:val="00EC2F6B"/>
    <w:rsid w:val="00ED6246"/>
    <w:rsid w:val="00F02111"/>
    <w:rsid w:val="00F1224B"/>
    <w:rsid w:val="00F20D71"/>
    <w:rsid w:val="00F24F36"/>
    <w:rsid w:val="00F4746E"/>
    <w:rsid w:val="00F55F0E"/>
    <w:rsid w:val="00F5763A"/>
    <w:rsid w:val="00F635EC"/>
    <w:rsid w:val="00F84F76"/>
    <w:rsid w:val="00FB5215"/>
    <w:rsid w:val="00FB7E19"/>
    <w:rsid w:val="00FD0A84"/>
    <w:rsid w:val="00FD0F99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5AFC74"/>
  <w15:docId w15:val="{857173BC-0C79-4980-B787-A097F10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  <w:style w:type="paragraph" w:styleId="af4">
    <w:name w:val="List Paragraph"/>
    <w:basedOn w:val="a"/>
    <w:uiPriority w:val="34"/>
    <w:qFormat/>
    <w:rsid w:val="00910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AEA5-F968-4C47-8F9D-2E905B4B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U1713</dc:creator>
  <cp:lastModifiedBy>U8038</cp:lastModifiedBy>
  <cp:revision>2</cp:revision>
  <cp:lastPrinted>2019-12-06T05:41:00Z</cp:lastPrinted>
  <dcterms:created xsi:type="dcterms:W3CDTF">2023-04-28T00:25:00Z</dcterms:created>
  <dcterms:modified xsi:type="dcterms:W3CDTF">2023-04-28T00:25:00Z</dcterms:modified>
</cp:coreProperties>
</file>